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3C11" w14:textId="750E5F04" w:rsidR="0082700D" w:rsidRPr="00452C13" w:rsidRDefault="0082700D" w:rsidP="0082700D">
      <w:pPr>
        <w:jc w:val="center"/>
        <w:rPr>
          <w:rFonts w:ascii="Arial" w:hAnsi="Arial" w:cs="Arial"/>
          <w:b/>
          <w:iCs/>
          <w:color w:val="000000" w:themeColor="text1"/>
          <w:szCs w:val="24"/>
        </w:rPr>
      </w:pPr>
      <w:r w:rsidRPr="00452C13">
        <w:rPr>
          <w:rFonts w:ascii="Arial" w:hAnsi="Arial" w:cs="Arial"/>
          <w:b/>
          <w:iCs/>
          <w:color w:val="000000" w:themeColor="text1"/>
          <w:szCs w:val="24"/>
        </w:rPr>
        <w:t>I</w:t>
      </w:r>
      <w:r w:rsidR="008C7D3B" w:rsidRPr="00452C13">
        <w:rPr>
          <w:rFonts w:ascii="Arial" w:hAnsi="Arial" w:cs="Arial"/>
          <w:b/>
          <w:iCs/>
          <w:color w:val="000000" w:themeColor="text1"/>
          <w:szCs w:val="24"/>
        </w:rPr>
        <w:t>neligible and Unacceptable Activities</w:t>
      </w:r>
    </w:p>
    <w:p w14:paraId="0A523B4F" w14:textId="77777777" w:rsidR="0082700D" w:rsidRPr="002F3A94" w:rsidRDefault="0082700D" w:rsidP="0082700D">
      <w:pPr>
        <w:jc w:val="center"/>
        <w:rPr>
          <w:rFonts w:ascii="Arial" w:hAnsi="Arial" w:cs="Arial"/>
          <w:b/>
          <w:bCs/>
          <w:color w:val="000000" w:themeColor="text1"/>
          <w:szCs w:val="24"/>
        </w:rPr>
      </w:pPr>
      <w:r w:rsidRPr="002F3A94">
        <w:rPr>
          <w:rFonts w:ascii="Arial" w:hAnsi="Arial" w:cs="Arial"/>
          <w:b/>
          <w:bCs/>
          <w:color w:val="000000" w:themeColor="text1"/>
          <w:szCs w:val="24"/>
        </w:rPr>
        <w:t> </w:t>
      </w:r>
    </w:p>
    <w:p w14:paraId="0FBA052B" w14:textId="77777777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an activity that is a class or course requirement in which the student is enrolled (e.g. co-operative education portion of a course, job shadowing, work experience);</w:t>
      </w:r>
    </w:p>
    <w:p w14:paraId="6E64F053" w14:textId="77777777" w:rsidR="0082700D" w:rsidRPr="00452C13" w:rsidRDefault="0082700D" w:rsidP="0082700D">
      <w:pPr>
        <w:ind w:left="345" w:hanging="345"/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16498B7" w14:textId="75385923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takes place during the time allotted for the instructional program on a school day.  however, an activity that takes place during the student’s lunch breaks or “spare” periods is permissible</w:t>
      </w:r>
      <w:r w:rsidR="000F28B7" w:rsidRPr="00452C13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B4361FE" w14:textId="77777777" w:rsidR="0082700D" w:rsidRPr="00452C13" w:rsidRDefault="0082700D" w:rsidP="0082700D">
      <w:pPr>
        <w:ind w:left="345"/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3135258" w14:textId="055C3A67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takes place in logging or mining environment, if the student is under </w:t>
      </w:r>
      <w:r w:rsidR="00883F7D" w:rsidRPr="00452C13">
        <w:rPr>
          <w:rFonts w:ascii="Arial" w:hAnsi="Arial" w:cs="Arial"/>
          <w:color w:val="000000" w:themeColor="text1"/>
          <w:sz w:val="22"/>
          <w:szCs w:val="22"/>
        </w:rPr>
        <w:t>16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 years of </w:t>
      </w:r>
      <w:proofErr w:type="gramStart"/>
      <w:r w:rsidRPr="00452C13">
        <w:rPr>
          <w:rFonts w:ascii="Arial" w:hAnsi="Arial" w:cs="Arial"/>
          <w:color w:val="000000" w:themeColor="text1"/>
          <w:sz w:val="22"/>
          <w:szCs w:val="22"/>
        </w:rPr>
        <w:t>age;</w:t>
      </w:r>
      <w:proofErr w:type="gramEnd"/>
    </w:p>
    <w:p w14:paraId="774AEA95" w14:textId="77777777" w:rsidR="0082700D" w:rsidRPr="00452C13" w:rsidRDefault="0082700D" w:rsidP="0082700D">
      <w:p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016568F" w14:textId="036AB919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takes place in a factory, if the student is under </w:t>
      </w:r>
      <w:r w:rsidR="00883F7D" w:rsidRPr="00452C13">
        <w:rPr>
          <w:rFonts w:ascii="Arial" w:hAnsi="Arial" w:cs="Arial"/>
          <w:color w:val="000000" w:themeColor="text1"/>
          <w:sz w:val="22"/>
          <w:szCs w:val="22"/>
        </w:rPr>
        <w:t>15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 years of </w:t>
      </w:r>
      <w:proofErr w:type="gramStart"/>
      <w:r w:rsidRPr="00452C13">
        <w:rPr>
          <w:rFonts w:ascii="Arial" w:hAnsi="Arial" w:cs="Arial"/>
          <w:color w:val="000000" w:themeColor="text1"/>
          <w:sz w:val="22"/>
          <w:szCs w:val="22"/>
        </w:rPr>
        <w:t>age;</w:t>
      </w:r>
      <w:proofErr w:type="gramEnd"/>
    </w:p>
    <w:p w14:paraId="44036C50" w14:textId="77777777" w:rsidR="0082700D" w:rsidRPr="00452C13" w:rsidRDefault="0082700D" w:rsidP="0082700D">
      <w:pPr>
        <w:ind w:left="345"/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25F1406" w14:textId="10E22EC5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takes place in a workplace other than a factory, if the student is under </w:t>
      </w:r>
      <w:r w:rsidR="00883F7D" w:rsidRPr="00452C13">
        <w:rPr>
          <w:rFonts w:ascii="Arial" w:hAnsi="Arial" w:cs="Arial"/>
          <w:color w:val="000000" w:themeColor="text1"/>
          <w:sz w:val="22"/>
          <w:szCs w:val="22"/>
        </w:rPr>
        <w:t>14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 years of age and is not accompanied by an adult;</w:t>
      </w:r>
    </w:p>
    <w:p w14:paraId="249017A7" w14:textId="77777777" w:rsidR="0082700D" w:rsidRPr="00452C13" w:rsidRDefault="0082700D" w:rsidP="0082700D">
      <w:pPr>
        <w:ind w:left="345"/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6E8239B" w14:textId="77777777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would normally be performed for wages by a person in the workplace;</w:t>
      </w:r>
    </w:p>
    <w:p w14:paraId="52AAC527" w14:textId="77777777" w:rsidR="0082700D" w:rsidRPr="00452C13" w:rsidRDefault="0082700D" w:rsidP="0082700D">
      <w:p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7C5A4CD2" w14:textId="77777777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involves the operation of a vehicle, power tools, or scaffolding;</w:t>
      </w:r>
    </w:p>
    <w:p w14:paraId="2F420475" w14:textId="77777777" w:rsidR="0082700D" w:rsidRPr="00452C13" w:rsidRDefault="0082700D" w:rsidP="0082700D">
      <w:p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2B1D333" w14:textId="77777777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involves the administration of any type or form of medical procedure to other persons;</w:t>
      </w:r>
    </w:p>
    <w:p w14:paraId="4B000512" w14:textId="77777777" w:rsidR="0082700D" w:rsidRPr="00452C13" w:rsidRDefault="0082700D" w:rsidP="0082700D">
      <w:pPr>
        <w:ind w:left="345"/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ACF708F" w14:textId="55CA16B2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involves handling of substances classed as </w:t>
      </w:r>
      <w:r w:rsidR="007C3FBF" w:rsidRPr="00452C13">
        <w:rPr>
          <w:rFonts w:ascii="Arial" w:hAnsi="Arial" w:cs="Arial"/>
          <w:color w:val="000000" w:themeColor="text1"/>
          <w:sz w:val="22"/>
          <w:szCs w:val="22"/>
        </w:rPr>
        <w:t>‘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>designated substances</w:t>
      </w:r>
      <w:r w:rsidR="007C3FBF" w:rsidRPr="00452C13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 under the Occupational Health and Safety </w:t>
      </w:r>
      <w:proofErr w:type="gramStart"/>
      <w:r w:rsidRPr="00452C13">
        <w:rPr>
          <w:rFonts w:ascii="Arial" w:hAnsi="Arial" w:cs="Arial"/>
          <w:color w:val="000000" w:themeColor="text1"/>
          <w:sz w:val="22"/>
          <w:szCs w:val="22"/>
        </w:rPr>
        <w:t>Act;</w:t>
      </w:r>
      <w:proofErr w:type="gramEnd"/>
    </w:p>
    <w:p w14:paraId="631E02CD" w14:textId="77777777" w:rsidR="0082700D" w:rsidRPr="00452C13" w:rsidRDefault="0082700D" w:rsidP="0082700D">
      <w:p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15E5F0C" w14:textId="77777777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requires the knowledge of a trades person whose trade is regulated by the provincial government;</w:t>
      </w:r>
    </w:p>
    <w:p w14:paraId="6C710A67" w14:textId="77777777" w:rsidR="0082700D" w:rsidRPr="00452C13" w:rsidRDefault="0082700D" w:rsidP="0082700D">
      <w:p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47A8F05A" w14:textId="128951E1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involves banking or the handling of securities or the handling of </w:t>
      </w:r>
      <w:r w:rsidR="0051703B" w:rsidRPr="00452C13">
        <w:rPr>
          <w:rFonts w:ascii="Arial" w:hAnsi="Arial" w:cs="Arial"/>
          <w:color w:val="000000" w:themeColor="text1"/>
          <w:sz w:val="22"/>
          <w:szCs w:val="22"/>
        </w:rPr>
        <w:t>jewelry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, works of art, antiques, or other </w:t>
      </w:r>
      <w:proofErr w:type="gramStart"/>
      <w:r w:rsidRPr="00452C13">
        <w:rPr>
          <w:rFonts w:ascii="Arial" w:hAnsi="Arial" w:cs="Arial"/>
          <w:color w:val="000000" w:themeColor="text1"/>
          <w:sz w:val="22"/>
          <w:szCs w:val="22"/>
        </w:rPr>
        <w:t>valuables;</w:t>
      </w:r>
      <w:proofErr w:type="gramEnd"/>
    </w:p>
    <w:p w14:paraId="37198BEE" w14:textId="77777777" w:rsidR="0082700D" w:rsidRPr="00452C13" w:rsidRDefault="0082700D" w:rsidP="0082700D">
      <w:p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A19FE21" w14:textId="5EBFF7B4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consists of duties normally performed in the home (</w:t>
      </w:r>
      <w:r w:rsidR="007C3FBF" w:rsidRPr="00452C13">
        <w:rPr>
          <w:rFonts w:ascii="Arial" w:hAnsi="Arial" w:cs="Arial"/>
          <w:color w:val="000000" w:themeColor="text1"/>
          <w:sz w:val="22"/>
          <w:szCs w:val="22"/>
        </w:rPr>
        <w:t>i.e.,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 daily chores) or a </w:t>
      </w:r>
      <w:proofErr w:type="gramStart"/>
      <w:r w:rsidRPr="00452C13">
        <w:rPr>
          <w:rFonts w:ascii="Arial" w:hAnsi="Arial" w:cs="Arial"/>
          <w:color w:val="000000" w:themeColor="text1"/>
          <w:sz w:val="22"/>
          <w:szCs w:val="22"/>
        </w:rPr>
        <w:t>personal recreational activities</w:t>
      </w:r>
      <w:proofErr w:type="gramEnd"/>
      <w:r w:rsidRPr="00452C13">
        <w:rPr>
          <w:rFonts w:ascii="Arial" w:hAnsi="Arial" w:cs="Arial"/>
          <w:color w:val="000000" w:themeColor="text1"/>
          <w:sz w:val="22"/>
          <w:szCs w:val="22"/>
        </w:rPr>
        <w:t>;</w:t>
      </w:r>
      <w:r w:rsidR="007C3FBF" w:rsidRPr="00452C13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</w:p>
    <w:p w14:paraId="02371B92" w14:textId="77777777" w:rsidR="0082700D" w:rsidRPr="00452C13" w:rsidRDefault="0082700D" w:rsidP="0082700D">
      <w:pPr>
        <w:ind w:left="34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14:paraId="172972E1" w14:textId="667E6BF9" w:rsidR="0082700D" w:rsidRPr="00452C13" w:rsidRDefault="0082700D" w:rsidP="0082700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52C13">
        <w:rPr>
          <w:rFonts w:ascii="Arial" w:hAnsi="Arial" w:cs="Arial"/>
          <w:color w:val="000000" w:themeColor="text1"/>
          <w:sz w:val="22"/>
          <w:szCs w:val="22"/>
        </w:rPr>
        <w:t>involves activities for a court-ordered program (</w:t>
      </w:r>
      <w:r w:rsidR="0051703B" w:rsidRPr="00452C13">
        <w:rPr>
          <w:rFonts w:ascii="Arial" w:hAnsi="Arial" w:cs="Arial"/>
          <w:color w:val="000000" w:themeColor="text1"/>
          <w:sz w:val="22"/>
          <w:szCs w:val="22"/>
        </w:rPr>
        <w:t>i.e.,</w:t>
      </w:r>
      <w:r w:rsidRPr="00452C13">
        <w:rPr>
          <w:rFonts w:ascii="Arial" w:hAnsi="Arial" w:cs="Arial"/>
          <w:color w:val="000000" w:themeColor="text1"/>
          <w:sz w:val="22"/>
          <w:szCs w:val="22"/>
        </w:rPr>
        <w:t xml:space="preserve"> community-service program for young offenders, probationary program).</w:t>
      </w:r>
    </w:p>
    <w:p w14:paraId="2C28D61E" w14:textId="77777777" w:rsidR="0082700D" w:rsidRPr="00452C13" w:rsidRDefault="0082700D">
      <w:pPr>
        <w:rPr>
          <w:rFonts w:ascii="Arial" w:hAnsi="Arial" w:cs="Arial"/>
          <w:sz w:val="20"/>
          <w:lang w:val="en-CA"/>
        </w:rPr>
      </w:pPr>
    </w:p>
    <w:p w14:paraId="35AB061B" w14:textId="77777777" w:rsidR="0082700D" w:rsidRPr="00452C13" w:rsidRDefault="0082700D">
      <w:pPr>
        <w:rPr>
          <w:rFonts w:ascii="Arial" w:hAnsi="Arial" w:cs="Arial"/>
          <w:sz w:val="20"/>
          <w:lang w:val="en-CA"/>
        </w:rPr>
      </w:pPr>
    </w:p>
    <w:p w14:paraId="7D15FF0A" w14:textId="77777777" w:rsidR="0082700D" w:rsidRPr="00452C13" w:rsidRDefault="0082700D">
      <w:pPr>
        <w:rPr>
          <w:rFonts w:ascii="Arial" w:hAnsi="Arial" w:cs="Arial"/>
          <w:sz w:val="20"/>
          <w:lang w:val="en-CA"/>
        </w:rPr>
      </w:pPr>
    </w:p>
    <w:p w14:paraId="4FE61C8A" w14:textId="77777777" w:rsidR="0082700D" w:rsidRDefault="0082700D">
      <w:pPr>
        <w:rPr>
          <w:rFonts w:ascii="Arial" w:hAnsi="Arial" w:cs="Arial"/>
          <w:sz w:val="22"/>
          <w:szCs w:val="22"/>
          <w:lang w:val="en-CA"/>
        </w:rPr>
      </w:pPr>
    </w:p>
    <w:p w14:paraId="49E1C85A" w14:textId="77777777" w:rsidR="0082700D" w:rsidRDefault="0082700D">
      <w:pPr>
        <w:rPr>
          <w:rFonts w:ascii="Arial" w:hAnsi="Arial" w:cs="Arial"/>
          <w:sz w:val="22"/>
          <w:szCs w:val="22"/>
          <w:lang w:val="en-CA"/>
        </w:rPr>
      </w:pPr>
    </w:p>
    <w:p w14:paraId="75D005F3" w14:textId="77777777" w:rsidR="0082700D" w:rsidRDefault="0082700D">
      <w:pPr>
        <w:rPr>
          <w:rFonts w:ascii="Arial" w:hAnsi="Arial" w:cs="Arial"/>
          <w:sz w:val="22"/>
          <w:szCs w:val="22"/>
          <w:lang w:val="en-CA"/>
        </w:rPr>
      </w:pPr>
    </w:p>
    <w:p w14:paraId="488132A3" w14:textId="77777777" w:rsidR="0082700D" w:rsidRDefault="0082700D">
      <w:pPr>
        <w:rPr>
          <w:rFonts w:ascii="Arial" w:hAnsi="Arial" w:cs="Arial"/>
          <w:sz w:val="22"/>
          <w:szCs w:val="22"/>
          <w:lang w:val="en-CA"/>
        </w:rPr>
      </w:pPr>
    </w:p>
    <w:p w14:paraId="54EF29CF" w14:textId="77777777" w:rsidR="00452C13" w:rsidRDefault="00452C13" w:rsidP="0082700D">
      <w:pPr>
        <w:jc w:val="right"/>
        <w:rPr>
          <w:rFonts w:ascii="Arial" w:hAnsi="Arial" w:cs="Arial"/>
          <w:sz w:val="22"/>
          <w:szCs w:val="22"/>
          <w:lang w:val="en-CA"/>
        </w:rPr>
      </w:pPr>
    </w:p>
    <w:p w14:paraId="468125A4" w14:textId="77777777" w:rsidR="00452C13" w:rsidRDefault="00452C13" w:rsidP="0082700D">
      <w:pPr>
        <w:jc w:val="right"/>
        <w:rPr>
          <w:rFonts w:ascii="Arial" w:hAnsi="Arial" w:cs="Arial"/>
          <w:sz w:val="22"/>
          <w:szCs w:val="22"/>
          <w:lang w:val="en-CA"/>
        </w:rPr>
      </w:pPr>
    </w:p>
    <w:p w14:paraId="554CB886" w14:textId="77777777" w:rsidR="00452C13" w:rsidRDefault="00452C13" w:rsidP="0082700D">
      <w:pPr>
        <w:jc w:val="right"/>
        <w:rPr>
          <w:rFonts w:ascii="Arial" w:hAnsi="Arial" w:cs="Arial"/>
          <w:sz w:val="22"/>
          <w:szCs w:val="22"/>
          <w:lang w:val="en-CA"/>
        </w:rPr>
      </w:pPr>
    </w:p>
    <w:p w14:paraId="40629843" w14:textId="77777777" w:rsidR="00452C13" w:rsidRDefault="00452C13" w:rsidP="0082700D">
      <w:pPr>
        <w:jc w:val="right"/>
        <w:rPr>
          <w:rFonts w:ascii="Arial" w:hAnsi="Arial" w:cs="Arial"/>
          <w:sz w:val="22"/>
          <w:szCs w:val="22"/>
          <w:lang w:val="en-CA"/>
        </w:rPr>
      </w:pPr>
    </w:p>
    <w:p w14:paraId="1F807EB1" w14:textId="7B4FD31A" w:rsidR="00AD1B0D" w:rsidRPr="00742850" w:rsidRDefault="0082700D" w:rsidP="0082700D">
      <w:pPr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Updated </w:t>
      </w:r>
      <w:r w:rsidR="001D0A6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3916D871" wp14:editId="3C7A2744">
                <wp:simplePos x="0" y="0"/>
                <wp:positionH relativeFrom="page">
                  <wp:posOffset>1275080</wp:posOffset>
                </wp:positionH>
                <wp:positionV relativeFrom="page">
                  <wp:posOffset>2324100</wp:posOffset>
                </wp:positionV>
                <wp:extent cx="5316220" cy="45085"/>
                <wp:effectExtent l="0" t="19050" r="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6C4A" id="Rectangle 2" o:spid="_x0000_s1026" style="position:absolute;margin-left:100.4pt;margin-top:183pt;width:418.6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" filled="f" fillcolor="#036" stroked="f" strokeweight="0">
                <w10:wrap anchorx="page" anchory="page"/>
                <w10:anchorlock/>
              </v:rect>
            </w:pict>
          </mc:Fallback>
        </mc:AlternateContent>
      </w:r>
      <w:r w:rsidR="008C7D3B">
        <w:rPr>
          <w:rFonts w:ascii="Arial" w:hAnsi="Arial" w:cs="Arial"/>
          <w:sz w:val="22"/>
          <w:szCs w:val="22"/>
          <w:lang w:val="en-CA"/>
        </w:rPr>
        <w:t>2022</w:t>
      </w:r>
    </w:p>
    <w:sectPr w:rsidR="00AD1B0D" w:rsidRPr="00742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432" w:right="1008" w:bottom="432" w:left="1008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F366" w14:textId="77777777" w:rsidR="00251674" w:rsidRDefault="00251674">
      <w:r>
        <w:separator/>
      </w:r>
    </w:p>
  </w:endnote>
  <w:endnote w:type="continuationSeparator" w:id="0">
    <w:p w14:paraId="07145D76" w14:textId="77777777" w:rsidR="00251674" w:rsidRDefault="0025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EE99" w14:textId="77777777" w:rsidR="00F65DE8" w:rsidRDefault="00F6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5DA3" w14:textId="77777777" w:rsidR="00F65DE8" w:rsidRDefault="00F65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65E5" w14:textId="77777777" w:rsidR="0045060E" w:rsidRDefault="0045060E" w:rsidP="00844338">
    <w:pPr>
      <w:pStyle w:val="Heading6"/>
      <w:spacing w:before="0" w:after="0" w:line="120" w:lineRule="exact"/>
      <w:jc w:val="center"/>
    </w:pPr>
  </w:p>
  <w:p w14:paraId="20D0C8C7" w14:textId="77777777" w:rsidR="0045060E" w:rsidRPr="00ED3C3E" w:rsidRDefault="001D0A61" w:rsidP="00844338">
    <w:pPr>
      <w:pStyle w:val="Heading6"/>
      <w:spacing w:before="0" w:after="0"/>
      <w:jc w:val="center"/>
      <w:rPr>
        <w:rFonts w:ascii="Arial" w:hAnsi="Arial" w:cs="Arial"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54128BB" wp14:editId="1FC45D49">
              <wp:simplePos x="0" y="0"/>
              <wp:positionH relativeFrom="page">
                <wp:posOffset>689610</wp:posOffset>
              </wp:positionH>
              <wp:positionV relativeFrom="page">
                <wp:posOffset>9411335</wp:posOffset>
              </wp:positionV>
              <wp:extent cx="6446520" cy="203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652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49E14" id="Rectangle 15" o:spid="_x0000_s1026" style="position:absolute;margin-left:54.3pt;margin-top:741.05pt;width:507.6pt;height:1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" fillcolor="#036" stroked="f" strokeweight="0">
              <w10:wrap anchorx="page" anchory="page"/>
              <w10:anchorlock/>
            </v:rect>
          </w:pict>
        </mc:Fallback>
      </mc:AlternateContent>
    </w:r>
    <w:r w:rsidR="006634AC">
      <w:rPr>
        <w:rFonts w:ascii="Arial" w:hAnsi="Arial" w:cs="Arial"/>
        <w:i/>
        <w:sz w:val="20"/>
        <w:szCs w:val="20"/>
      </w:rPr>
      <w:t>Learning Today</w:t>
    </w:r>
    <w:r w:rsidR="00AD2DEE">
      <w:rPr>
        <w:rFonts w:ascii="Arial" w:hAnsi="Arial" w:cs="Arial"/>
        <w:i/>
        <w:sz w:val="20"/>
        <w:szCs w:val="20"/>
      </w:rPr>
      <w:t>,</w:t>
    </w:r>
    <w:r w:rsidR="006634AC">
      <w:rPr>
        <w:rFonts w:ascii="Arial" w:hAnsi="Arial" w:cs="Arial"/>
        <w:i/>
        <w:sz w:val="20"/>
        <w:szCs w:val="20"/>
      </w:rPr>
      <w:t xml:space="preserve"> Leading Tomorrow</w:t>
    </w:r>
  </w:p>
  <w:p w14:paraId="04B331D2" w14:textId="77777777" w:rsidR="0045060E" w:rsidRDefault="0045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941" w14:textId="77777777" w:rsidR="00251674" w:rsidRDefault="00251674">
      <w:r>
        <w:separator/>
      </w:r>
    </w:p>
  </w:footnote>
  <w:footnote w:type="continuationSeparator" w:id="0">
    <w:p w14:paraId="112343A6" w14:textId="77777777" w:rsidR="00251674" w:rsidRDefault="0025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EEF7" w14:textId="77777777" w:rsidR="00F65DE8" w:rsidRDefault="00F6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5A49" w14:textId="77777777" w:rsidR="00F65DE8" w:rsidRDefault="00F65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64D8" w14:textId="77777777" w:rsidR="0028131C" w:rsidRPr="00425406" w:rsidRDefault="00452C13" w:rsidP="0082700D">
    <w:pPr>
      <w:tabs>
        <w:tab w:val="left" w:pos="907"/>
        <w:tab w:val="left" w:pos="5985"/>
        <w:tab w:val="right" w:pos="10170"/>
      </w:tabs>
      <w:spacing w:line="1075" w:lineRule="exact"/>
      <w:ind w:right="-432"/>
      <w:jc w:val="right"/>
      <w:rPr>
        <w:rFonts w:ascii="Arial" w:hAnsi="Arial" w:cs="Arial"/>
        <w:sz w:val="56"/>
        <w:szCs w:val="56"/>
        <w:lang w:val="en-GB"/>
      </w:rPr>
    </w:pPr>
    <w:r>
      <w:rPr>
        <w:noProof/>
        <w:snapToGrid/>
      </w:rPr>
      <w:object w:dxaOrig="1440" w:dyaOrig="1440" w14:anchorId="27BC6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.6pt;margin-top:0;width:65.65pt;height:1in;z-index:-251657216;visibility:visible;mso-wrap-edited:f" wrapcoords="-154 0 -154 21459 21600 21459 21600 0 -154 0" o:allowincell="f" fillcolor="window">
          <v:imagedata r:id="rId1" o:title=""/>
          <w10:wrap type="tight"/>
        </v:shape>
        <o:OLEObject Type="Embed" ProgID="Word.Picture.8" ShapeID="_x0000_s2066" DrawAspect="Content" ObjectID="_1711194968" r:id="rId2"/>
      </w:object>
    </w:r>
    <w:r w:rsidR="0028131C"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FC45A07" wp14:editId="4ABE83A0">
              <wp:simplePos x="0" y="0"/>
              <wp:positionH relativeFrom="column">
                <wp:posOffset>5744210</wp:posOffset>
              </wp:positionH>
              <wp:positionV relativeFrom="paragraph">
                <wp:posOffset>-635</wp:posOffset>
              </wp:positionV>
              <wp:extent cx="751840" cy="24828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3B5D8" w14:textId="77777777" w:rsidR="0028131C" w:rsidRPr="00F012CD" w:rsidRDefault="0028131C" w:rsidP="0082700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45A0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52.3pt;margin-top:-.05pt;width:59.2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CgtA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" filled="f" stroked="f" strokeweight="0">
              <v:textbox>
                <w:txbxContent>
                  <w:p w14:paraId="1D413AC7" w14:textId="42ECDA67" w:rsidR="0028131C" w:rsidRPr="00F012CD" w:rsidRDefault="0028131C" w:rsidP="0082700D">
                    <w:pPr>
                      <w:rPr>
                        <w:rFonts w:ascii="Arial" w:hAnsi="Arial" w:cs="Arial"/>
                        <w:sz w:val="22"/>
                        <w:szCs w:val="22"/>
                        <w:lang w:val="en-C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82700D">
      <w:rPr>
        <w:rFonts w:ascii="Arial" w:hAnsi="Arial" w:cs="Arial"/>
        <w:sz w:val="56"/>
        <w:szCs w:val="56"/>
        <w:lang w:val="en-GB"/>
      </w:rPr>
      <w:t xml:space="preserve">    </w:t>
    </w:r>
    <w:r w:rsidR="0082700D" w:rsidRPr="00B34588">
      <w:rPr>
        <w:rFonts w:ascii="Arial" w:hAnsi="Arial" w:cs="Arial"/>
        <w:sz w:val="36"/>
        <w:szCs w:val="56"/>
        <w:lang w:val="en-GB"/>
      </w:rPr>
      <w:t>40 Hours Community Service</w:t>
    </w:r>
    <w:r w:rsidR="00B34588">
      <w:rPr>
        <w:rFonts w:ascii="Arial" w:hAnsi="Arial" w:cs="Arial"/>
        <w:sz w:val="36"/>
        <w:szCs w:val="56"/>
        <w:lang w:val="en-GB"/>
      </w:rPr>
      <w:t>/Involvement</w:t>
    </w:r>
  </w:p>
  <w:p w14:paraId="3653CB27" w14:textId="77777777" w:rsidR="0028131C" w:rsidRDefault="0028131C" w:rsidP="0028131C">
    <w:pPr>
      <w:pStyle w:val="Header"/>
      <w:jc w:val="right"/>
      <w:rPr>
        <w:sz w:val="22"/>
      </w:rPr>
    </w:pPr>
    <w:r>
      <w:rPr>
        <w:noProof/>
        <w:snapToGrid/>
        <w:sz w:val="22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9CC7D1A" wp14:editId="04E7F81C">
              <wp:simplePos x="0" y="0"/>
              <wp:positionH relativeFrom="page">
                <wp:posOffset>1661160</wp:posOffset>
              </wp:positionH>
              <wp:positionV relativeFrom="page">
                <wp:posOffset>962660</wp:posOffset>
              </wp:positionV>
              <wp:extent cx="5669280" cy="2032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280" cy="203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FF3E9" id="Rectangle 18" o:spid="_x0000_s1026" style="position:absolute;margin-left:130.8pt;margin-top:75.8pt;width:446.4pt;height: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" fillcolor="#036" stroked="f" strokeweight="0">
              <w10:wrap anchorx="page" anchory="page"/>
              <w10:anchorlock/>
            </v:rect>
          </w:pict>
        </mc:Fallback>
      </mc:AlternateContent>
    </w:r>
  </w:p>
  <w:p w14:paraId="47A56D09" w14:textId="77777777" w:rsidR="0082700D" w:rsidRDefault="0082700D" w:rsidP="0028131C">
    <w:pPr>
      <w:pStyle w:val="Header"/>
      <w:spacing w:line="140" w:lineRule="exact"/>
    </w:pPr>
  </w:p>
  <w:p w14:paraId="3054D241" w14:textId="77777777" w:rsidR="0045060E" w:rsidRPr="0028131C" w:rsidRDefault="0045060E" w:rsidP="00281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C38"/>
    <w:multiLevelType w:val="hybridMultilevel"/>
    <w:tmpl w:val="6FB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70"/>
    <w:rsid w:val="0001353B"/>
    <w:rsid w:val="000252B7"/>
    <w:rsid w:val="00095254"/>
    <w:rsid w:val="000F28B7"/>
    <w:rsid w:val="001672EA"/>
    <w:rsid w:val="001A7A4C"/>
    <w:rsid w:val="001D0A61"/>
    <w:rsid w:val="002015DA"/>
    <w:rsid w:val="002077B4"/>
    <w:rsid w:val="002253F5"/>
    <w:rsid w:val="00251674"/>
    <w:rsid w:val="0028131C"/>
    <w:rsid w:val="002B7CBA"/>
    <w:rsid w:val="003511A2"/>
    <w:rsid w:val="00425406"/>
    <w:rsid w:val="0042685A"/>
    <w:rsid w:val="00446598"/>
    <w:rsid w:val="0045060E"/>
    <w:rsid w:val="00452C13"/>
    <w:rsid w:val="004C62E4"/>
    <w:rsid w:val="0051703B"/>
    <w:rsid w:val="00583699"/>
    <w:rsid w:val="005B4312"/>
    <w:rsid w:val="006634AC"/>
    <w:rsid w:val="006647A3"/>
    <w:rsid w:val="00742850"/>
    <w:rsid w:val="00756B76"/>
    <w:rsid w:val="007B3C5A"/>
    <w:rsid w:val="007C3FBF"/>
    <w:rsid w:val="0082700D"/>
    <w:rsid w:val="00844338"/>
    <w:rsid w:val="00883F7D"/>
    <w:rsid w:val="008C7D3B"/>
    <w:rsid w:val="00920398"/>
    <w:rsid w:val="00AB7A7A"/>
    <w:rsid w:val="00AD1B0D"/>
    <w:rsid w:val="00AD2DEE"/>
    <w:rsid w:val="00AE4C23"/>
    <w:rsid w:val="00B34588"/>
    <w:rsid w:val="00CD2247"/>
    <w:rsid w:val="00D35F37"/>
    <w:rsid w:val="00EB4070"/>
    <w:rsid w:val="00EF1D2D"/>
    <w:rsid w:val="00F012CD"/>
    <w:rsid w:val="00F65DE8"/>
    <w:rsid w:val="00F768C4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376CA4EE"/>
  <w15:docId w15:val="{EE16EADC-EA26-4E49-9AB6-61699210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443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link w:val="Heading6"/>
    <w:rsid w:val="00844338"/>
    <w:rPr>
      <w:b/>
      <w:bCs/>
      <w:snapToGrid w:val="0"/>
      <w:sz w:val="22"/>
      <w:szCs w:val="22"/>
    </w:rPr>
  </w:style>
  <w:style w:type="table" w:styleId="TableGrid">
    <w:name w:val="Table Grid"/>
    <w:basedOn w:val="TableNormal"/>
    <w:rsid w:val="00EB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lecry\AppData\Local\Temp\fcctemp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2BB45339FE81564EB862F382C7422D2B" ma:contentTypeVersion="7" ma:contentTypeDescription="Fill out this form." ma:contentTypeScope="" ma:versionID="5142ffcdf604ac51fa5fc22ae15edb77">
  <xsd:schema xmlns:xsd="http://www.w3.org/2001/XMLSchema" xmlns:xs="http://www.w3.org/2001/XMLSchema" xmlns:p="http://schemas.microsoft.com/office/2006/metadata/properties" xmlns:ns1="http://schemas.microsoft.com/sharepoint/v3" xmlns:ns2="44840673-2afc-41c0-98b3-b7599bffdd83" targetNamespace="http://schemas.microsoft.com/office/2006/metadata/properties" ma:root="true" ma:fieldsID="92f3e90f89246da6c4533c06bbaa3c51" ns1:_="" ns2:_="">
    <xsd:import namespace="http://schemas.microsoft.com/sharepoint/v3"/>
    <xsd:import namespace="44840673-2afc-41c0-98b3-b7599bffdd8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40673-2afc-41c0-98b3-b7599bffdd8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dministration" ma:format="Dropdown" ma:internalName="Category">
      <xsd:simpleType>
        <xsd:restriction base="dms:Choice">
          <xsd:enumeration value="Administration"/>
          <xsd:enumeration value="Board"/>
          <xsd:enumeration value="Curriculum"/>
          <xsd:enumeration value="Finance"/>
          <xsd:enumeration value="Human Resources"/>
          <xsd:enumeration value="Property Equipment &amp; Supplies"/>
          <xsd:enumeration value="Students"/>
          <xsd:enumeration value="Transportation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840673-2afc-41c0-98b3-b7599bffdd83">Administration</Category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62B94-302F-487E-A6D6-7BF898AAD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3F0F6-D781-44A3-997B-D4869A4DF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840673-2afc-41c0-98b3-b7599bffd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02157-ADED-4D33-8262-86EA44A9F943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44840673-2afc-41c0-98b3-b7599bffdd8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Cheryl Leifso</cp:lastModifiedBy>
  <cp:revision>3</cp:revision>
  <dcterms:created xsi:type="dcterms:W3CDTF">2022-04-11T19:03:00Z</dcterms:created>
  <dcterms:modified xsi:type="dcterms:W3CDTF">2022-04-11T19:06:00Z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0x010101002BB45339FE81564EB862F382C7422D2B</vt:lpwstr>
  </property>
</Properties>
</file>