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49A1" w14:textId="77777777" w:rsidR="00FA7250" w:rsidRDefault="00FA7250">
      <w:pPr>
        <w:rPr>
          <w:rFonts w:ascii="Arial" w:hAnsi="Arial" w:cs="Arial"/>
          <w:szCs w:val="24"/>
          <w:lang w:val="en-CA"/>
        </w:rPr>
      </w:pPr>
    </w:p>
    <w:p w14:paraId="68856E64" w14:textId="609E4B09" w:rsidR="004265F9" w:rsidRPr="00BC5B2E" w:rsidRDefault="00770920" w:rsidP="004265F9">
      <w:pPr>
        <w:tabs>
          <w:tab w:val="left" w:pos="-216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 w:cs="Arial"/>
          <w:b/>
          <w:szCs w:val="24"/>
          <w:lang w:val="en-GB"/>
        </w:rPr>
      </w:pPr>
      <w:r w:rsidRPr="00BC5B2E">
        <w:rPr>
          <w:rFonts w:ascii="Arial" w:hAnsi="Arial" w:cs="Arial"/>
          <w:b/>
          <w:szCs w:val="24"/>
          <w:lang w:val="en-GB"/>
        </w:rPr>
        <w:t>40</w:t>
      </w:r>
      <w:r w:rsidR="00DC2111">
        <w:rPr>
          <w:rFonts w:ascii="Arial" w:hAnsi="Arial" w:cs="Arial"/>
          <w:b/>
          <w:szCs w:val="24"/>
          <w:lang w:val="en-GB"/>
        </w:rPr>
        <w:t xml:space="preserve"> </w:t>
      </w:r>
      <w:r w:rsidRPr="00BC5B2E">
        <w:rPr>
          <w:rFonts w:ascii="Arial" w:hAnsi="Arial" w:cs="Arial"/>
          <w:b/>
          <w:szCs w:val="24"/>
          <w:lang w:val="en-GB"/>
        </w:rPr>
        <w:t>H</w:t>
      </w:r>
      <w:r w:rsidR="00DC2111">
        <w:rPr>
          <w:rFonts w:ascii="Arial" w:hAnsi="Arial" w:cs="Arial"/>
          <w:b/>
          <w:szCs w:val="24"/>
          <w:lang w:val="en-GB"/>
        </w:rPr>
        <w:t>ours Community Service/Involvement</w:t>
      </w:r>
    </w:p>
    <w:p w14:paraId="61E8E86A" w14:textId="3E11FA9A" w:rsidR="004265F9" w:rsidRPr="00BC5B2E" w:rsidRDefault="00BC5B2E" w:rsidP="004265F9">
      <w:pPr>
        <w:tabs>
          <w:tab w:val="left" w:pos="-216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 w:cs="Arial"/>
          <w:b/>
          <w:szCs w:val="24"/>
          <w:lang w:val="en-GB"/>
        </w:rPr>
      </w:pPr>
      <w:r w:rsidRPr="00BC5B2E">
        <w:rPr>
          <w:rFonts w:ascii="Arial" w:hAnsi="Arial" w:cs="Arial"/>
          <w:b/>
          <w:szCs w:val="24"/>
          <w:lang w:val="en-GB"/>
        </w:rPr>
        <w:t>L</w:t>
      </w:r>
      <w:r w:rsidR="00DC2111">
        <w:rPr>
          <w:rFonts w:ascii="Arial" w:hAnsi="Arial" w:cs="Arial"/>
          <w:b/>
          <w:szCs w:val="24"/>
          <w:lang w:val="en-GB"/>
        </w:rPr>
        <w:t>ist of Approved Activities</w:t>
      </w:r>
    </w:p>
    <w:p w14:paraId="3F290E8A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Animals</w:t>
      </w:r>
    </w:p>
    <w:p w14:paraId="251F8A6B" w14:textId="77777777" w:rsidR="004265F9" w:rsidRPr="00D06A72" w:rsidRDefault="004F1B6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4265F9" w:rsidRPr="00D06A72">
        <w:rPr>
          <w:rFonts w:ascii="Arial" w:hAnsi="Arial" w:cs="Arial"/>
          <w:sz w:val="22"/>
          <w:szCs w:val="22"/>
          <w:lang w:val="en-GB"/>
        </w:rPr>
        <w:t>nimal care</w:t>
      </w:r>
      <w:r w:rsidR="00200408">
        <w:rPr>
          <w:rFonts w:ascii="Arial" w:hAnsi="Arial" w:cs="Arial"/>
          <w:sz w:val="22"/>
          <w:szCs w:val="22"/>
          <w:lang w:val="en-GB"/>
        </w:rPr>
        <w:t xml:space="preserve"> and adoption activities/fundraising</w:t>
      </w:r>
    </w:p>
    <w:p w14:paraId="460DECE2" w14:textId="77777777" w:rsidR="004265F9" w:rsidRPr="00D06A72" w:rsidRDefault="004F1B6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4265F9" w:rsidRPr="00D06A72">
        <w:rPr>
          <w:rFonts w:ascii="Arial" w:hAnsi="Arial" w:cs="Arial"/>
          <w:sz w:val="22"/>
          <w:szCs w:val="22"/>
          <w:lang w:val="en-GB"/>
        </w:rPr>
        <w:t>orseback riding prog</w:t>
      </w:r>
      <w:r w:rsidR="00D476E0">
        <w:rPr>
          <w:rFonts w:ascii="Arial" w:hAnsi="Arial" w:cs="Arial"/>
          <w:sz w:val="22"/>
          <w:szCs w:val="22"/>
          <w:lang w:val="en-GB"/>
        </w:rPr>
        <w:t>ram (</w:t>
      </w:r>
      <w:r>
        <w:rPr>
          <w:rFonts w:ascii="Arial" w:hAnsi="Arial" w:cs="Arial"/>
          <w:sz w:val="22"/>
          <w:szCs w:val="22"/>
          <w:lang w:val="en-GB"/>
        </w:rPr>
        <w:t>therapeutic riding p</w:t>
      </w:r>
      <w:r w:rsidR="004265F9" w:rsidRPr="00D06A72">
        <w:rPr>
          <w:rFonts w:ascii="Arial" w:hAnsi="Arial" w:cs="Arial"/>
          <w:sz w:val="22"/>
          <w:szCs w:val="22"/>
          <w:lang w:val="en-GB"/>
        </w:rPr>
        <w:t>rogram)</w:t>
      </w:r>
    </w:p>
    <w:p w14:paraId="1F4574EB" w14:textId="77777777" w:rsidR="004265F9" w:rsidRPr="004265F9" w:rsidRDefault="004265F9" w:rsidP="004265F9">
      <w:pPr>
        <w:tabs>
          <w:tab w:val="left" w:pos="-216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6"/>
          <w:szCs w:val="16"/>
        </w:rPr>
      </w:pPr>
    </w:p>
    <w:p w14:paraId="46A3148B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Arts / Culture</w:t>
      </w:r>
    </w:p>
    <w:p w14:paraId="7957E2AC" w14:textId="77777777" w:rsidR="004265F9" w:rsidRDefault="004F1B61" w:rsidP="004265F9">
      <w:pPr>
        <w:widowControl/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265F9" w:rsidRPr="004265F9">
        <w:rPr>
          <w:rFonts w:ascii="Arial" w:hAnsi="Arial" w:cs="Arial"/>
          <w:sz w:val="22"/>
          <w:szCs w:val="22"/>
        </w:rPr>
        <w:t>alleries</w:t>
      </w:r>
    </w:p>
    <w:p w14:paraId="3B9FD9F2" w14:textId="77777777" w:rsidR="00134B06" w:rsidRPr="004265F9" w:rsidRDefault="00134B06" w:rsidP="004265F9">
      <w:pPr>
        <w:widowControl/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festivals (see community events and planning)</w:t>
      </w:r>
    </w:p>
    <w:p w14:paraId="7E78DD52" w14:textId="77777777" w:rsidR="004265F9" w:rsidRPr="004265F9" w:rsidRDefault="004F1B61" w:rsidP="004265F9">
      <w:pPr>
        <w:widowControl/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265F9" w:rsidRPr="004265F9">
        <w:rPr>
          <w:rFonts w:ascii="Arial" w:hAnsi="Arial" w:cs="Arial"/>
          <w:sz w:val="22"/>
          <w:szCs w:val="22"/>
        </w:rPr>
        <w:t>ibrary</w:t>
      </w:r>
    </w:p>
    <w:p w14:paraId="7DCF8CC5" w14:textId="77777777" w:rsidR="004265F9" w:rsidRPr="004265F9" w:rsidRDefault="004F1B61" w:rsidP="004265F9">
      <w:pPr>
        <w:widowControl/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265F9" w:rsidRPr="004265F9">
        <w:rPr>
          <w:rFonts w:ascii="Arial" w:hAnsi="Arial" w:cs="Arial"/>
          <w:sz w:val="22"/>
          <w:szCs w:val="22"/>
        </w:rPr>
        <w:t>useums and heritage sites</w:t>
      </w:r>
    </w:p>
    <w:p w14:paraId="1E5856AF" w14:textId="77777777" w:rsidR="004265F9" w:rsidRPr="004265F9" w:rsidRDefault="004F1B61" w:rsidP="004265F9">
      <w:pPr>
        <w:widowControl/>
        <w:numPr>
          <w:ilvl w:val="0"/>
          <w:numId w:val="3"/>
        </w:numPr>
        <w:tabs>
          <w:tab w:val="clear" w:pos="360"/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="004265F9" w:rsidRPr="004265F9">
        <w:rPr>
          <w:rFonts w:ascii="Arial" w:hAnsi="Arial" w:cs="Arial"/>
          <w:sz w:val="22"/>
          <w:szCs w:val="22"/>
        </w:rPr>
        <w:t>aying music</w:t>
      </w:r>
    </w:p>
    <w:p w14:paraId="3E022774" w14:textId="77777777" w:rsidR="004265F9" w:rsidRPr="004265F9" w:rsidRDefault="004265F9" w:rsidP="004265F9">
      <w:pPr>
        <w:widowControl/>
        <w:rPr>
          <w:rFonts w:ascii="Arial" w:hAnsi="Arial" w:cs="Arial"/>
          <w:sz w:val="16"/>
          <w:szCs w:val="16"/>
        </w:rPr>
      </w:pPr>
    </w:p>
    <w:p w14:paraId="73B06999" w14:textId="77777777" w:rsidR="004265F9" w:rsidRPr="004F1B61" w:rsidRDefault="004265F9" w:rsidP="004F1B61">
      <w:pPr>
        <w:tabs>
          <w:tab w:val="left" w:pos="-216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Assistance to Seniors / Senior’s Residenc</w:t>
      </w:r>
      <w:r w:rsidR="004F1B61">
        <w:rPr>
          <w:rFonts w:ascii="Arial" w:hAnsi="Arial" w:cs="Arial"/>
          <w:b/>
          <w:sz w:val="22"/>
          <w:szCs w:val="22"/>
          <w:u w:val="single"/>
          <w:lang w:val="en-GB"/>
        </w:rPr>
        <w:t>e</w:t>
      </w:r>
      <w:r w:rsidR="0020040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Community Living</w:t>
      </w:r>
    </w:p>
    <w:p w14:paraId="51D01854" w14:textId="77777777" w:rsidR="004265F9" w:rsidRPr="004265F9" w:rsidRDefault="00200408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craft and computer assistance</w:t>
      </w:r>
    </w:p>
    <w:p w14:paraId="37423132" w14:textId="77777777" w:rsidR="00D06A72" w:rsidRPr="004F1B61" w:rsidRDefault="004F1B61" w:rsidP="004F1B61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home and community support 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ervices</w:t>
      </w:r>
    </w:p>
    <w:p w14:paraId="01662D79" w14:textId="77777777" w:rsidR="004265F9" w:rsidRPr="004265F9" w:rsidRDefault="004F1B6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eals</w:t>
      </w:r>
      <w:r>
        <w:rPr>
          <w:rFonts w:ascii="Arial" w:hAnsi="Arial" w:cs="Arial"/>
          <w:sz w:val="22"/>
          <w:szCs w:val="22"/>
          <w:lang w:val="en-GB"/>
        </w:rPr>
        <w:t xml:space="preserve"> on w</w:t>
      </w:r>
      <w:r w:rsidR="00200408">
        <w:rPr>
          <w:rFonts w:ascii="Arial" w:hAnsi="Arial" w:cs="Arial"/>
          <w:sz w:val="22"/>
          <w:szCs w:val="22"/>
          <w:lang w:val="en-GB"/>
        </w:rPr>
        <w:t>heels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</w:t>
      </w:r>
      <w:r w:rsidR="00200408">
        <w:rPr>
          <w:rFonts w:ascii="Arial" w:hAnsi="Arial" w:cs="Arial"/>
          <w:sz w:val="22"/>
          <w:szCs w:val="22"/>
          <w:lang w:val="en-GB"/>
        </w:rPr>
        <w:t xml:space="preserve">(does not include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operation of a vehicle</w:t>
      </w:r>
      <w:r w:rsidR="00200408">
        <w:rPr>
          <w:rFonts w:ascii="Arial" w:hAnsi="Arial" w:cs="Arial"/>
          <w:sz w:val="22"/>
          <w:szCs w:val="22"/>
          <w:lang w:val="en-GB"/>
        </w:rPr>
        <w:t>)</w:t>
      </w:r>
    </w:p>
    <w:p w14:paraId="47EB3A6C" w14:textId="77777777" w:rsidR="004265F9" w:rsidRPr="00200408" w:rsidRDefault="004F1B61" w:rsidP="0020040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ortering</w:t>
      </w:r>
      <w:proofErr w:type="spellEnd"/>
    </w:p>
    <w:p w14:paraId="262D154F" w14:textId="77777777" w:rsidR="004265F9" w:rsidRPr="004265F9" w:rsidRDefault="004F1B61" w:rsidP="004265F9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erving snacks</w:t>
      </w:r>
    </w:p>
    <w:p w14:paraId="2A972EFF" w14:textId="77777777" w:rsidR="004F1B61" w:rsidRPr="00200408" w:rsidRDefault="00200408" w:rsidP="0020040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visiting and </w:t>
      </w:r>
      <w:r w:rsidR="004F1B61"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pecia</w:t>
      </w:r>
      <w:r>
        <w:rPr>
          <w:rFonts w:ascii="Arial" w:hAnsi="Arial" w:cs="Arial"/>
          <w:sz w:val="22"/>
          <w:szCs w:val="22"/>
          <w:lang w:val="en-GB"/>
        </w:rPr>
        <w:t>l performances (entertainment, music, reading)</w:t>
      </w:r>
    </w:p>
    <w:p w14:paraId="04F2C86E" w14:textId="77777777" w:rsidR="004F1B61" w:rsidRDefault="004F1B61" w:rsidP="004F1B61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D06A72">
        <w:rPr>
          <w:rFonts w:ascii="Arial" w:hAnsi="Arial" w:cs="Arial"/>
          <w:sz w:val="22"/>
          <w:szCs w:val="22"/>
          <w:lang w:val="en-GB"/>
        </w:rPr>
        <w:t>riting letters to seniors</w:t>
      </w:r>
    </w:p>
    <w:p w14:paraId="70FFC4A1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  <w:lang w:val="en-GB"/>
        </w:rPr>
      </w:pPr>
    </w:p>
    <w:p w14:paraId="1F2735D3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Environmental Projects</w:t>
      </w:r>
    </w:p>
    <w:p w14:paraId="3E489155" w14:textId="77777777" w:rsidR="004265F9" w:rsidRPr="004265F9" w:rsidRDefault="00200408" w:rsidP="004265F9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4F1B61">
        <w:rPr>
          <w:rFonts w:ascii="Arial" w:hAnsi="Arial" w:cs="Arial"/>
          <w:sz w:val="22"/>
          <w:szCs w:val="22"/>
          <w:lang w:val="en-GB"/>
        </w:rPr>
        <w:t>rbour d</w:t>
      </w:r>
      <w:r w:rsidR="004265F9" w:rsidRPr="004265F9">
        <w:rPr>
          <w:rFonts w:ascii="Arial" w:hAnsi="Arial" w:cs="Arial"/>
          <w:sz w:val="22"/>
          <w:szCs w:val="22"/>
          <w:lang w:val="en-GB"/>
        </w:rPr>
        <w:t>ay (tree planting)</w:t>
      </w:r>
    </w:p>
    <w:p w14:paraId="00FC2DC5" w14:textId="77777777" w:rsidR="004265F9" w:rsidRPr="004265F9" w:rsidRDefault="004F1B61" w:rsidP="004265F9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community clean u</w:t>
      </w:r>
      <w:r w:rsidR="00200408">
        <w:rPr>
          <w:rFonts w:ascii="Arial" w:hAnsi="Arial" w:cs="Arial"/>
          <w:sz w:val="22"/>
          <w:szCs w:val="22"/>
          <w:lang w:val="en-GB"/>
        </w:rPr>
        <w:t>p</w:t>
      </w:r>
      <w:r w:rsidR="00134B06">
        <w:rPr>
          <w:rFonts w:ascii="Arial" w:hAnsi="Arial" w:cs="Arial"/>
          <w:sz w:val="22"/>
          <w:szCs w:val="22"/>
          <w:lang w:val="en-GB"/>
        </w:rPr>
        <w:t>, horticultural society, and improvement projects</w:t>
      </w:r>
    </w:p>
    <w:p w14:paraId="65748168" w14:textId="77777777" w:rsidR="004265F9" w:rsidRPr="004265F9" w:rsidRDefault="004F1B61" w:rsidP="004265F9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onservation </w:t>
      </w:r>
      <w:r w:rsidR="00200408">
        <w:rPr>
          <w:rFonts w:ascii="Arial" w:hAnsi="Arial" w:cs="Arial"/>
          <w:sz w:val="22"/>
          <w:szCs w:val="22"/>
          <w:lang w:val="en-GB"/>
        </w:rPr>
        <w:t xml:space="preserve">projects (e.g. 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Parks Canada </w:t>
      </w:r>
      <w:r w:rsidR="00200408">
        <w:rPr>
          <w:rFonts w:ascii="Arial" w:hAnsi="Arial" w:cs="Arial"/>
          <w:sz w:val="22"/>
          <w:szCs w:val="22"/>
          <w:lang w:val="en-GB"/>
        </w:rPr>
        <w:t xml:space="preserve">volunteer, </w:t>
      </w:r>
      <w:r w:rsidR="00134B06">
        <w:rPr>
          <w:rFonts w:ascii="Arial" w:hAnsi="Arial" w:cs="Arial"/>
          <w:sz w:val="22"/>
          <w:szCs w:val="22"/>
          <w:lang w:val="en-GB"/>
        </w:rPr>
        <w:t xml:space="preserve">conservation authority, </w:t>
      </w:r>
      <w:r w:rsidR="00200408">
        <w:rPr>
          <w:rFonts w:ascii="Arial" w:hAnsi="Arial" w:cs="Arial"/>
          <w:sz w:val="22"/>
          <w:szCs w:val="22"/>
          <w:lang w:val="en-GB"/>
        </w:rPr>
        <w:t>plant t</w:t>
      </w:r>
      <w:r w:rsidR="004265F9" w:rsidRPr="004265F9">
        <w:rPr>
          <w:rFonts w:ascii="Arial" w:hAnsi="Arial" w:cs="Arial"/>
          <w:sz w:val="22"/>
          <w:szCs w:val="22"/>
          <w:lang w:val="en-GB"/>
        </w:rPr>
        <w:t>ree</w:t>
      </w:r>
      <w:r w:rsidR="00200408"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)</w:t>
      </w:r>
    </w:p>
    <w:p w14:paraId="41955E61" w14:textId="77777777" w:rsidR="004265F9" w:rsidRPr="004265F9" w:rsidRDefault="004F1B61" w:rsidP="004265F9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harbour front / promenade clean u</w:t>
      </w:r>
      <w:r w:rsidR="004265F9" w:rsidRPr="004265F9">
        <w:rPr>
          <w:rFonts w:ascii="Arial" w:hAnsi="Arial" w:cs="Arial"/>
          <w:sz w:val="22"/>
          <w:szCs w:val="22"/>
          <w:lang w:val="en-GB"/>
        </w:rPr>
        <w:t>p</w:t>
      </w:r>
      <w:r w:rsidR="00200408">
        <w:rPr>
          <w:rFonts w:ascii="Arial" w:hAnsi="Arial" w:cs="Arial"/>
          <w:sz w:val="22"/>
          <w:szCs w:val="22"/>
          <w:lang w:val="en-GB"/>
        </w:rPr>
        <w:t xml:space="preserve"> or projects</w:t>
      </w:r>
    </w:p>
    <w:p w14:paraId="1A528E40" w14:textId="77777777" w:rsidR="004265F9" w:rsidRPr="004265F9" w:rsidRDefault="004F1B61" w:rsidP="004265F9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recycling p</w:t>
      </w:r>
      <w:r w:rsidR="004265F9" w:rsidRPr="004265F9">
        <w:rPr>
          <w:rFonts w:ascii="Arial" w:hAnsi="Arial" w:cs="Arial"/>
          <w:sz w:val="22"/>
          <w:szCs w:val="22"/>
          <w:lang w:val="en-GB"/>
        </w:rPr>
        <w:t>rogram</w:t>
      </w:r>
    </w:p>
    <w:p w14:paraId="6C27ED03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  <w:lang w:val="en-GB"/>
        </w:rPr>
      </w:pPr>
    </w:p>
    <w:p w14:paraId="52BC7C08" w14:textId="77777777" w:rsidR="004265F9" w:rsidRPr="00200408" w:rsidRDefault="004265F9" w:rsidP="00200408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Charitable and Service Organizations</w:t>
      </w:r>
    </w:p>
    <w:p w14:paraId="23EF2722" w14:textId="77777777" w:rsidR="004265F9" w:rsidRPr="00200408" w:rsidRDefault="004F1B61" w:rsidP="00200408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blood donor c</w:t>
      </w:r>
      <w:r w:rsidR="004265F9" w:rsidRPr="004265F9">
        <w:rPr>
          <w:rFonts w:ascii="Arial" w:hAnsi="Arial" w:cs="Arial"/>
          <w:sz w:val="22"/>
          <w:szCs w:val="22"/>
          <w:lang w:val="en-GB"/>
        </w:rPr>
        <w:t>linics</w:t>
      </w:r>
    </w:p>
    <w:p w14:paraId="28BD103B" w14:textId="77777777" w:rsidR="004265F9" w:rsidRPr="00134B06" w:rsidRDefault="00200408" w:rsidP="00134B06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charity organization</w:t>
      </w:r>
      <w:r w:rsidR="00BA7068">
        <w:rPr>
          <w:rFonts w:ascii="Arial" w:hAnsi="Arial" w:cs="Arial"/>
          <w:sz w:val="22"/>
          <w:szCs w:val="22"/>
          <w:lang w:val="en-GB"/>
        </w:rPr>
        <w:t xml:space="preserve">s </w:t>
      </w:r>
      <w:r>
        <w:rPr>
          <w:rFonts w:ascii="Arial" w:hAnsi="Arial" w:cs="Arial"/>
          <w:sz w:val="22"/>
          <w:szCs w:val="22"/>
          <w:lang w:val="en-GB"/>
        </w:rPr>
        <w:t xml:space="preserve">(e.g. Alzheimer Society, Cancer Society, Coats for Kids, Community Living, Easter Seals, Heart and Stroke, MS Society, </w:t>
      </w:r>
      <w:r w:rsidR="00BA7068">
        <w:rPr>
          <w:rFonts w:ascii="Arial" w:hAnsi="Arial" w:cs="Arial"/>
          <w:sz w:val="22"/>
          <w:szCs w:val="22"/>
          <w:lang w:val="en-GB"/>
        </w:rPr>
        <w:t xml:space="preserve">Mental Health,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Unicef</w:t>
      </w:r>
      <w:proofErr w:type="spellEnd"/>
      <w:r>
        <w:rPr>
          <w:rFonts w:ascii="Arial" w:hAnsi="Arial" w:cs="Arial"/>
          <w:sz w:val="22"/>
          <w:szCs w:val="22"/>
          <w:lang w:val="en-GB"/>
        </w:rPr>
        <w:t>, United Way)</w:t>
      </w:r>
    </w:p>
    <w:p w14:paraId="782468D8" w14:textId="77777777" w:rsidR="004265F9" w:rsidRPr="004265F9" w:rsidRDefault="004F1B61" w:rsidP="004F1B61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undraising for women’s and children’s shelters; crisis centres</w:t>
      </w:r>
    </w:p>
    <w:p w14:paraId="27D71643" w14:textId="77777777" w:rsidR="004265F9" w:rsidRPr="004265F9" w:rsidRDefault="004F1B61" w:rsidP="004F1B61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hospital a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uxiliary</w:t>
      </w:r>
    </w:p>
    <w:p w14:paraId="017DE27C" w14:textId="77777777" w:rsidR="004265F9" w:rsidRPr="004265F9" w:rsidRDefault="004F1B61" w:rsidP="004F1B61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et and animal shelters</w:t>
      </w:r>
    </w:p>
    <w:p w14:paraId="55664FDD" w14:textId="77777777" w:rsidR="004265F9" w:rsidRPr="00200408" w:rsidRDefault="004F1B61" w:rsidP="00200408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public library v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olunteer</w:t>
      </w:r>
    </w:p>
    <w:p w14:paraId="5112C08E" w14:textId="77777777" w:rsidR="004265F9" w:rsidRPr="004265F9" w:rsidRDefault="004F1B61" w:rsidP="004F1B61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service c</w:t>
      </w:r>
      <w:r w:rsidR="00200408">
        <w:rPr>
          <w:rFonts w:ascii="Arial" w:hAnsi="Arial" w:cs="Arial"/>
          <w:sz w:val="22"/>
          <w:szCs w:val="22"/>
          <w:lang w:val="en-GB"/>
        </w:rPr>
        <w:t>lubs (e.g. Kinsmen/</w:t>
      </w:r>
      <w:proofErr w:type="spellStart"/>
      <w:r w:rsidR="00200408">
        <w:rPr>
          <w:rFonts w:ascii="Arial" w:hAnsi="Arial" w:cs="Arial"/>
          <w:sz w:val="22"/>
          <w:szCs w:val="22"/>
          <w:lang w:val="en-GB"/>
        </w:rPr>
        <w:t>Kinettes</w:t>
      </w:r>
      <w:proofErr w:type="spellEnd"/>
      <w:r w:rsidR="004265F9" w:rsidRPr="004265F9">
        <w:rPr>
          <w:rFonts w:ascii="Arial" w:hAnsi="Arial" w:cs="Arial"/>
          <w:sz w:val="22"/>
          <w:szCs w:val="22"/>
          <w:lang w:val="en-GB"/>
        </w:rPr>
        <w:t>, Lions and Lioness, Optimist</w:t>
      </w:r>
      <w:r w:rsidR="00200408">
        <w:rPr>
          <w:rFonts w:ascii="Arial" w:hAnsi="Arial" w:cs="Arial"/>
          <w:sz w:val="22"/>
          <w:szCs w:val="22"/>
          <w:lang w:val="en-GB"/>
        </w:rPr>
        <w:t>, Rotary</w:t>
      </w:r>
      <w:r w:rsidR="004265F9" w:rsidRPr="004265F9">
        <w:rPr>
          <w:rFonts w:ascii="Arial" w:hAnsi="Arial" w:cs="Arial"/>
          <w:sz w:val="22"/>
          <w:szCs w:val="22"/>
          <w:lang w:val="en-GB"/>
        </w:rPr>
        <w:t>)</w:t>
      </w:r>
    </w:p>
    <w:p w14:paraId="5771E2C6" w14:textId="77777777" w:rsidR="004265F9" w:rsidRPr="004265F9" w:rsidRDefault="00134B06" w:rsidP="004F1B61">
      <w:pPr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Starlight/</w:t>
      </w:r>
      <w:r w:rsidR="00200408">
        <w:rPr>
          <w:rFonts w:ascii="Arial" w:hAnsi="Arial" w:cs="Arial"/>
          <w:sz w:val="22"/>
          <w:szCs w:val="22"/>
          <w:lang w:val="en-GB"/>
        </w:rPr>
        <w:t xml:space="preserve"> Make a Wish </w:t>
      </w:r>
      <w:r w:rsidR="009D7578">
        <w:rPr>
          <w:rFonts w:ascii="Arial" w:hAnsi="Arial" w:cs="Arial"/>
          <w:sz w:val="22"/>
          <w:szCs w:val="22"/>
          <w:lang w:val="en-GB"/>
        </w:rPr>
        <w:t>c</w:t>
      </w:r>
      <w:r w:rsidR="005744A3">
        <w:rPr>
          <w:rFonts w:ascii="Arial" w:hAnsi="Arial" w:cs="Arial"/>
          <w:sz w:val="22"/>
          <w:szCs w:val="22"/>
          <w:lang w:val="en-GB"/>
        </w:rPr>
        <w:t>hildren</w:t>
      </w:r>
      <w:r w:rsidR="009D7578">
        <w:rPr>
          <w:rFonts w:ascii="Arial" w:hAnsi="Arial" w:cs="Arial"/>
          <w:sz w:val="22"/>
          <w:szCs w:val="22"/>
          <w:lang w:val="en-GB"/>
        </w:rPr>
        <w:t xml:space="preserve"> f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oundation</w:t>
      </w:r>
      <w:r w:rsidR="009D7578"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(help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terminally ill children)</w:t>
      </w:r>
    </w:p>
    <w:p w14:paraId="4715A1F1" w14:textId="77777777" w:rsidR="004265F9" w:rsidRPr="009D7578" w:rsidRDefault="004265F9" w:rsidP="004265F9">
      <w:pPr>
        <w:rPr>
          <w:rFonts w:ascii="Arial" w:hAnsi="Arial" w:cs="Arial"/>
          <w:sz w:val="16"/>
          <w:szCs w:val="16"/>
          <w:lang w:val="en-GB"/>
        </w:rPr>
      </w:pPr>
    </w:p>
    <w:p w14:paraId="23F2767D" w14:textId="77777777" w:rsidR="004265F9" w:rsidRPr="004265F9" w:rsidRDefault="004265F9" w:rsidP="004265F9">
      <w:pPr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Children/Youth</w:t>
      </w:r>
    </w:p>
    <w:p w14:paraId="27B86E61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65F9" w:rsidRPr="004265F9">
        <w:rPr>
          <w:rFonts w:ascii="Arial" w:hAnsi="Arial" w:cs="Arial"/>
          <w:sz w:val="22"/>
          <w:szCs w:val="22"/>
        </w:rPr>
        <w:t>fter school programs</w:t>
      </w:r>
    </w:p>
    <w:p w14:paraId="696F5853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</w:t>
      </w:r>
      <w:r w:rsidR="004265F9" w:rsidRPr="004265F9">
        <w:rPr>
          <w:rFonts w:ascii="Arial" w:hAnsi="Arial" w:cs="Arial"/>
          <w:sz w:val="22"/>
          <w:szCs w:val="22"/>
        </w:rPr>
        <w:t>abysitting</w:t>
      </w:r>
    </w:p>
    <w:p w14:paraId="6F9C673A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265F9" w:rsidRPr="004265F9">
        <w:rPr>
          <w:rFonts w:ascii="Arial" w:hAnsi="Arial" w:cs="Arial"/>
          <w:sz w:val="22"/>
          <w:szCs w:val="22"/>
        </w:rPr>
        <w:t>reakfast programs</w:t>
      </w:r>
    </w:p>
    <w:p w14:paraId="5E311EAB" w14:textId="77777777" w:rsidR="004265F9" w:rsidRPr="004265F9" w:rsidRDefault="009D7578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265F9" w:rsidRPr="004265F9">
        <w:rPr>
          <w:rFonts w:ascii="Arial" w:hAnsi="Arial" w:cs="Arial"/>
          <w:sz w:val="22"/>
          <w:szCs w:val="22"/>
        </w:rPr>
        <w:t xml:space="preserve">reakfast for </w:t>
      </w:r>
      <w:r>
        <w:rPr>
          <w:rFonts w:ascii="Arial" w:hAnsi="Arial" w:cs="Arial"/>
          <w:sz w:val="22"/>
          <w:szCs w:val="22"/>
        </w:rPr>
        <w:t>l</w:t>
      </w:r>
      <w:r w:rsidR="004265F9" w:rsidRPr="004265F9">
        <w:rPr>
          <w:rFonts w:ascii="Arial" w:hAnsi="Arial" w:cs="Arial"/>
          <w:sz w:val="22"/>
          <w:szCs w:val="22"/>
        </w:rPr>
        <w:t>earning</w:t>
      </w:r>
      <w:r>
        <w:rPr>
          <w:rFonts w:ascii="Arial" w:hAnsi="Arial" w:cs="Arial"/>
          <w:sz w:val="22"/>
          <w:szCs w:val="22"/>
        </w:rPr>
        <w:t xml:space="preserve"> school programs</w:t>
      </w:r>
    </w:p>
    <w:p w14:paraId="1D72770A" w14:textId="77777777" w:rsidR="004265F9" w:rsidRPr="004265F9" w:rsidRDefault="004265F9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265F9">
        <w:rPr>
          <w:rFonts w:ascii="Arial" w:hAnsi="Arial" w:cs="Arial"/>
          <w:sz w:val="22"/>
          <w:szCs w:val="22"/>
        </w:rPr>
        <w:t>Bruce Grey Child &amp; Family Services</w:t>
      </w:r>
    </w:p>
    <w:p w14:paraId="4B4D8A35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care </w:t>
      </w:r>
      <w:r w:rsidR="009D7578">
        <w:rPr>
          <w:rFonts w:ascii="Arial" w:hAnsi="Arial" w:cs="Arial"/>
          <w:sz w:val="22"/>
          <w:szCs w:val="22"/>
        </w:rPr>
        <w:t xml:space="preserve">and teen drop in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9D7578">
        <w:rPr>
          <w:rFonts w:ascii="Arial" w:hAnsi="Arial" w:cs="Arial"/>
          <w:sz w:val="22"/>
          <w:szCs w:val="22"/>
        </w:rPr>
        <w:t>entres</w:t>
      </w:r>
      <w:proofErr w:type="spellEnd"/>
    </w:p>
    <w:p w14:paraId="78BBE958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b</w:t>
      </w:r>
      <w:r w:rsidR="004265F9" w:rsidRPr="004265F9">
        <w:rPr>
          <w:rFonts w:ascii="Arial" w:hAnsi="Arial" w:cs="Arial"/>
          <w:sz w:val="22"/>
          <w:szCs w:val="22"/>
        </w:rPr>
        <w:t>reak programs</w:t>
      </w:r>
    </w:p>
    <w:p w14:paraId="5BF3C9DB" w14:textId="77777777" w:rsidR="004265F9" w:rsidRPr="004265F9" w:rsidRDefault="005744A3" w:rsidP="004265F9">
      <w:pPr>
        <w:widowControl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265F9" w:rsidRPr="004265F9">
        <w:rPr>
          <w:rFonts w:ascii="Arial" w:hAnsi="Arial" w:cs="Arial"/>
          <w:sz w:val="22"/>
          <w:szCs w:val="22"/>
        </w:rPr>
        <w:t>ummer playgrounds and camps</w:t>
      </w:r>
    </w:p>
    <w:p w14:paraId="3293BE30" w14:textId="77777777" w:rsidR="004265F9" w:rsidRPr="004265F9" w:rsidRDefault="004265F9" w:rsidP="004265F9">
      <w:pPr>
        <w:widowControl/>
        <w:rPr>
          <w:rFonts w:ascii="Arial" w:hAnsi="Arial" w:cs="Arial"/>
          <w:sz w:val="16"/>
          <w:szCs w:val="16"/>
        </w:rPr>
      </w:pPr>
    </w:p>
    <w:p w14:paraId="68F3F2EE" w14:textId="77777777" w:rsidR="004265F9" w:rsidRPr="004265F9" w:rsidRDefault="004265F9" w:rsidP="004265F9">
      <w:pPr>
        <w:widowControl/>
        <w:rPr>
          <w:rFonts w:ascii="Arial" w:hAnsi="Arial" w:cs="Arial"/>
          <w:sz w:val="16"/>
          <w:szCs w:val="16"/>
        </w:rPr>
      </w:pPr>
    </w:p>
    <w:p w14:paraId="71BB76D7" w14:textId="77777777" w:rsidR="004265F9" w:rsidRPr="009D7578" w:rsidRDefault="004265F9" w:rsidP="009D7578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Coaching/Teaching/Assisting</w:t>
      </w:r>
    </w:p>
    <w:p w14:paraId="3FCB02E7" w14:textId="77777777" w:rsidR="004265F9" w:rsidRPr="00134B06" w:rsidRDefault="009D7578" w:rsidP="00134B06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brownies, cubs, Sunday school, etc.</w:t>
      </w:r>
    </w:p>
    <w:p w14:paraId="6A3B27DD" w14:textId="77777777" w:rsidR="004265F9" w:rsidRPr="004265F9" w:rsidRDefault="005744A3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9D7578">
        <w:rPr>
          <w:rFonts w:ascii="Arial" w:hAnsi="Arial" w:cs="Arial"/>
          <w:sz w:val="22"/>
          <w:szCs w:val="22"/>
          <w:lang w:val="en-GB"/>
        </w:rPr>
        <w:t>elp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</w:t>
      </w:r>
      <w:r w:rsidR="009D7578">
        <w:rPr>
          <w:rFonts w:ascii="Arial" w:hAnsi="Arial" w:cs="Arial"/>
          <w:sz w:val="22"/>
          <w:szCs w:val="22"/>
          <w:lang w:val="en-GB"/>
        </w:rPr>
        <w:t xml:space="preserve">or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coach school-based sport teams</w:t>
      </w:r>
    </w:p>
    <w:p w14:paraId="7A754237" w14:textId="77777777" w:rsidR="00134B06" w:rsidRDefault="00134B06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horseback riding program for students and community living adults</w:t>
      </w:r>
    </w:p>
    <w:p w14:paraId="7F7A3EA0" w14:textId="77777777" w:rsidR="004265F9" w:rsidRDefault="009D7578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recreation </w:t>
      </w:r>
      <w:r w:rsidR="005744A3">
        <w:rPr>
          <w:rFonts w:ascii="Arial" w:hAnsi="Arial" w:cs="Arial"/>
          <w:sz w:val="22"/>
          <w:szCs w:val="22"/>
          <w:lang w:val="en-GB"/>
        </w:rPr>
        <w:t>to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urnament </w:t>
      </w:r>
      <w:r>
        <w:rPr>
          <w:rFonts w:ascii="Arial" w:hAnsi="Arial" w:cs="Arial"/>
          <w:sz w:val="22"/>
          <w:szCs w:val="22"/>
          <w:lang w:val="en-GB"/>
        </w:rPr>
        <w:t xml:space="preserve">volunteer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4265F9" w:rsidRPr="004265F9">
        <w:rPr>
          <w:rFonts w:ascii="Arial" w:hAnsi="Arial" w:cs="Arial"/>
          <w:sz w:val="22"/>
          <w:szCs w:val="22"/>
          <w:lang w:val="en-GB"/>
        </w:rPr>
        <w:t>e.g.</w:t>
      </w:r>
      <w:proofErr w:type="gramEnd"/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selling tickets, scoring etc.)</w:t>
      </w:r>
    </w:p>
    <w:p w14:paraId="0FC169B4" w14:textId="77777777" w:rsidR="009D7578" w:rsidRPr="004265F9" w:rsidRDefault="009D7578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recreation and school sport activity or team coaching (e.g. hockey, baseball, curling)</w:t>
      </w:r>
    </w:p>
    <w:p w14:paraId="0A00CF53" w14:textId="77777777" w:rsidR="004265F9" w:rsidRPr="00134B06" w:rsidRDefault="005744A3" w:rsidP="00134B06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9D7578">
        <w:rPr>
          <w:rFonts w:ascii="Arial" w:hAnsi="Arial" w:cs="Arial"/>
          <w:sz w:val="22"/>
          <w:szCs w:val="22"/>
          <w:lang w:val="en-GB"/>
        </w:rPr>
        <w:t>core or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time keeping for sports teams</w:t>
      </w:r>
      <w:r w:rsidR="009D757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C1E47B7" w14:textId="77777777" w:rsidR="004265F9" w:rsidRPr="004265F9" w:rsidRDefault="005744A3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</w:t>
      </w:r>
      <w:r w:rsidR="009D7578">
        <w:rPr>
          <w:rFonts w:ascii="Arial" w:hAnsi="Arial" w:cs="Arial"/>
          <w:sz w:val="22"/>
          <w:szCs w:val="22"/>
          <w:lang w:val="en-GB"/>
        </w:rPr>
        <w:t>olunteering at e</w:t>
      </w:r>
      <w:r w:rsidR="004265F9" w:rsidRPr="004265F9">
        <w:rPr>
          <w:rFonts w:ascii="Arial" w:hAnsi="Arial" w:cs="Arial"/>
          <w:sz w:val="22"/>
          <w:szCs w:val="22"/>
          <w:lang w:val="en-GB"/>
        </w:rPr>
        <w:t>lementary schools</w:t>
      </w:r>
    </w:p>
    <w:p w14:paraId="10B229E6" w14:textId="77777777" w:rsidR="004265F9" w:rsidRPr="004265F9" w:rsidRDefault="004265F9" w:rsidP="004265F9">
      <w:pPr>
        <w:widowControl/>
        <w:rPr>
          <w:rFonts w:ascii="Arial" w:hAnsi="Arial" w:cs="Arial"/>
          <w:sz w:val="16"/>
          <w:szCs w:val="16"/>
        </w:rPr>
      </w:pPr>
    </w:p>
    <w:p w14:paraId="1DFE1E0B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Committees</w:t>
      </w:r>
    </w:p>
    <w:p w14:paraId="38D35C65" w14:textId="77777777" w:rsidR="004265F9" w:rsidRPr="00D06A72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advisory b</w:t>
      </w:r>
      <w:r w:rsidR="004265F9" w:rsidRPr="00D06A72">
        <w:rPr>
          <w:rFonts w:ascii="Arial" w:hAnsi="Arial" w:cs="Arial"/>
          <w:sz w:val="22"/>
          <w:szCs w:val="22"/>
          <w:lang w:val="en-GB"/>
        </w:rPr>
        <w:t>oard</w:t>
      </w:r>
    </w:p>
    <w:p w14:paraId="1F8C64B6" w14:textId="77777777" w:rsidR="004265F9" w:rsidRPr="00BA7068" w:rsidRDefault="00CB2E3E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neighbourhood </w:t>
      </w:r>
      <w:r w:rsidR="00BA7068">
        <w:rPr>
          <w:rFonts w:ascii="Arial" w:hAnsi="Arial" w:cs="Arial"/>
          <w:sz w:val="22"/>
          <w:szCs w:val="22"/>
          <w:lang w:val="en-GB"/>
        </w:rPr>
        <w:t xml:space="preserve">and regional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4265F9" w:rsidRPr="00D06A72">
        <w:rPr>
          <w:rFonts w:ascii="Arial" w:hAnsi="Arial" w:cs="Arial"/>
          <w:sz w:val="22"/>
          <w:szCs w:val="22"/>
          <w:lang w:val="en-GB"/>
        </w:rPr>
        <w:t>ssociations</w:t>
      </w:r>
    </w:p>
    <w:p w14:paraId="680061AC" w14:textId="77777777" w:rsidR="004265F9" w:rsidRPr="00D06A72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school advisory b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oards </w:t>
      </w:r>
      <w:r>
        <w:rPr>
          <w:rFonts w:ascii="Arial" w:hAnsi="Arial" w:cs="Arial"/>
          <w:sz w:val="22"/>
          <w:szCs w:val="22"/>
          <w:lang w:val="en-GB"/>
        </w:rPr>
        <w:t xml:space="preserve">and committees </w:t>
      </w:r>
      <w:r w:rsidR="004265F9" w:rsidRPr="00D06A72">
        <w:rPr>
          <w:rFonts w:ascii="Arial" w:hAnsi="Arial" w:cs="Arial"/>
          <w:sz w:val="22"/>
          <w:szCs w:val="22"/>
          <w:lang w:val="en-GB"/>
        </w:rPr>
        <w:t>(after school hours)</w:t>
      </w:r>
    </w:p>
    <w:p w14:paraId="71AFEF3B" w14:textId="77777777" w:rsidR="004265F9" w:rsidRPr="00D06A72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c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ouncil (activities </w:t>
      </w:r>
      <w:r>
        <w:rPr>
          <w:rFonts w:ascii="Arial" w:hAnsi="Arial" w:cs="Arial"/>
          <w:sz w:val="22"/>
          <w:szCs w:val="22"/>
          <w:lang w:val="en-GB"/>
        </w:rPr>
        <w:t xml:space="preserve">that </w:t>
      </w:r>
      <w:r w:rsidR="004265F9" w:rsidRPr="00D06A72">
        <w:rPr>
          <w:rFonts w:ascii="Arial" w:hAnsi="Arial" w:cs="Arial"/>
          <w:sz w:val="22"/>
          <w:szCs w:val="22"/>
          <w:lang w:val="en-GB"/>
        </w:rPr>
        <w:t>take place after school hours)</w:t>
      </w:r>
    </w:p>
    <w:p w14:paraId="05798BEB" w14:textId="77777777" w:rsidR="004265F9" w:rsidRPr="00D06A72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t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rustee (after school hours)   </w:t>
      </w:r>
    </w:p>
    <w:p w14:paraId="22F975FD" w14:textId="77777777" w:rsidR="00FA7250" w:rsidRDefault="00FA7250" w:rsidP="00FA7250">
      <w:pPr>
        <w:rPr>
          <w:rFonts w:ascii="Arial" w:hAnsi="Arial" w:cs="Arial"/>
          <w:szCs w:val="24"/>
        </w:rPr>
      </w:pPr>
    </w:p>
    <w:p w14:paraId="5730268D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Community Events and Projects</w:t>
      </w:r>
    </w:p>
    <w:p w14:paraId="6D43DF8A" w14:textId="77777777" w:rsidR="004265F9" w:rsidRPr="004265F9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dopt a </w:t>
      </w:r>
      <w:r>
        <w:rPr>
          <w:rFonts w:ascii="Arial" w:hAnsi="Arial" w:cs="Arial"/>
          <w:sz w:val="22"/>
          <w:szCs w:val="22"/>
          <w:lang w:val="en-GB"/>
        </w:rPr>
        <w:t>r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oad</w:t>
      </w:r>
    </w:p>
    <w:p w14:paraId="5FE395AF" w14:textId="77777777" w:rsidR="00133CB5" w:rsidRDefault="00CB2E3E" w:rsidP="005D7E49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133CB5">
        <w:rPr>
          <w:rFonts w:ascii="Arial" w:hAnsi="Arial" w:cs="Arial"/>
          <w:sz w:val="22"/>
          <w:szCs w:val="22"/>
          <w:lang w:val="en-GB"/>
        </w:rPr>
        <w:t>blood donor c</w:t>
      </w:r>
      <w:r w:rsidR="004D5141">
        <w:rPr>
          <w:rFonts w:ascii="Arial" w:hAnsi="Arial" w:cs="Arial"/>
          <w:sz w:val="22"/>
          <w:szCs w:val="22"/>
          <w:lang w:val="en-GB"/>
        </w:rPr>
        <w:t>linic</w:t>
      </w:r>
      <w:r w:rsidR="004265F9" w:rsidRPr="00133CB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F251C9" w14:textId="77777777" w:rsidR="004265F9" w:rsidRPr="00133CB5" w:rsidRDefault="00CB2E3E" w:rsidP="005D7E49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133CB5">
        <w:rPr>
          <w:rFonts w:ascii="Arial" w:hAnsi="Arial" w:cs="Arial"/>
          <w:sz w:val="22"/>
          <w:szCs w:val="22"/>
          <w:lang w:val="en-GB"/>
        </w:rPr>
        <w:t>charity c</w:t>
      </w:r>
      <w:r w:rsidR="004265F9" w:rsidRPr="00133CB5">
        <w:rPr>
          <w:rFonts w:ascii="Arial" w:hAnsi="Arial" w:cs="Arial"/>
          <w:sz w:val="22"/>
          <w:szCs w:val="22"/>
          <w:lang w:val="en-GB"/>
        </w:rPr>
        <w:t>anvassing</w:t>
      </w:r>
    </w:p>
    <w:p w14:paraId="4338657C" w14:textId="77777777" w:rsidR="00133CB5" w:rsidRDefault="00133CB5" w:rsidP="00133CB5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4265F9">
        <w:rPr>
          <w:rFonts w:ascii="Arial" w:hAnsi="Arial" w:cs="Arial"/>
          <w:sz w:val="22"/>
          <w:szCs w:val="22"/>
          <w:lang w:val="en-GB"/>
        </w:rPr>
        <w:t xml:space="preserve">ommunity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4265F9">
        <w:rPr>
          <w:rFonts w:ascii="Arial" w:hAnsi="Arial" w:cs="Arial"/>
          <w:sz w:val="22"/>
          <w:szCs w:val="22"/>
          <w:lang w:val="en-GB"/>
        </w:rPr>
        <w:t xml:space="preserve">lean up (e.g. </w:t>
      </w:r>
      <w:r>
        <w:rPr>
          <w:rFonts w:ascii="Arial" w:hAnsi="Arial" w:cs="Arial"/>
          <w:sz w:val="22"/>
          <w:szCs w:val="22"/>
          <w:lang w:val="en-GB"/>
        </w:rPr>
        <w:t>w</w:t>
      </w:r>
      <w:r w:rsidRPr="004265F9">
        <w:rPr>
          <w:rFonts w:ascii="Arial" w:hAnsi="Arial" w:cs="Arial"/>
          <w:sz w:val="22"/>
          <w:szCs w:val="22"/>
          <w:lang w:val="en-GB"/>
        </w:rPr>
        <w:t>alking trails</w:t>
      </w:r>
      <w:r w:rsidR="004D5141">
        <w:rPr>
          <w:rFonts w:ascii="Arial" w:hAnsi="Arial" w:cs="Arial"/>
          <w:sz w:val="22"/>
          <w:szCs w:val="22"/>
          <w:lang w:val="en-GB"/>
        </w:rPr>
        <w:t xml:space="preserve"> and parks</w:t>
      </w:r>
      <w:r w:rsidRPr="004265F9">
        <w:rPr>
          <w:rFonts w:ascii="Arial" w:hAnsi="Arial" w:cs="Arial"/>
          <w:sz w:val="22"/>
          <w:szCs w:val="22"/>
          <w:lang w:val="en-GB"/>
        </w:rPr>
        <w:t>)</w:t>
      </w:r>
    </w:p>
    <w:p w14:paraId="659A1B3D" w14:textId="60C7D23B" w:rsidR="007F5D5D" w:rsidRPr="007F5D5D" w:rsidRDefault="007F5D5D" w:rsidP="007F5D5D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community cultural events (</w:t>
      </w:r>
      <w:r w:rsidR="005E045B">
        <w:rPr>
          <w:rFonts w:ascii="Arial" w:hAnsi="Arial" w:cs="Arial"/>
          <w:sz w:val="22"/>
          <w:szCs w:val="22"/>
          <w:lang w:val="en-GB"/>
        </w:rPr>
        <w:t>e.g.,</w:t>
      </w:r>
      <w:r>
        <w:rPr>
          <w:rFonts w:ascii="Arial" w:hAnsi="Arial" w:cs="Arial"/>
          <w:sz w:val="22"/>
          <w:szCs w:val="22"/>
          <w:lang w:val="en-GB"/>
        </w:rPr>
        <w:t xml:space="preserve"> apple festival, </w:t>
      </w:r>
      <w:r w:rsidR="00BA7068">
        <w:rPr>
          <w:rFonts w:ascii="Arial" w:hAnsi="Arial" w:cs="Arial"/>
          <w:sz w:val="22"/>
          <w:szCs w:val="22"/>
          <w:lang w:val="en-GB"/>
        </w:rPr>
        <w:t xml:space="preserve">maple syrup, Pumpkinfest,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4265F9">
        <w:rPr>
          <w:rFonts w:ascii="Arial" w:hAnsi="Arial" w:cs="Arial"/>
          <w:sz w:val="22"/>
          <w:szCs w:val="22"/>
          <w:lang w:val="en-GB"/>
        </w:rPr>
        <w:t>care</w:t>
      </w:r>
      <w:r>
        <w:rPr>
          <w:rFonts w:ascii="Arial" w:hAnsi="Arial" w:cs="Arial"/>
          <w:sz w:val="22"/>
          <w:szCs w:val="22"/>
          <w:lang w:val="en-GB"/>
        </w:rPr>
        <w:t>crow i</w:t>
      </w:r>
      <w:r w:rsidR="00BA7068">
        <w:rPr>
          <w:rFonts w:ascii="Arial" w:hAnsi="Arial" w:cs="Arial"/>
          <w:sz w:val="22"/>
          <w:szCs w:val="22"/>
          <w:lang w:val="en-GB"/>
        </w:rPr>
        <w:t>nvasion,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E045B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 xml:space="preserve">cottish </w:t>
      </w:r>
      <w:r w:rsidR="00BA7068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estival,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Summerfolk</w:t>
      </w:r>
      <w:proofErr w:type="spellEnd"/>
      <w:r w:rsidRPr="004265F9">
        <w:rPr>
          <w:rFonts w:ascii="Arial" w:hAnsi="Arial" w:cs="Arial"/>
          <w:sz w:val="22"/>
          <w:szCs w:val="22"/>
          <w:lang w:val="en-GB"/>
        </w:rPr>
        <w:t xml:space="preserve"> etc.)</w:t>
      </w:r>
    </w:p>
    <w:p w14:paraId="6413E127" w14:textId="77777777" w:rsidR="004D5141" w:rsidRDefault="004D5141" w:rsidP="00133CB5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conservation authority projects and events</w:t>
      </w:r>
    </w:p>
    <w:p w14:paraId="69B187E2" w14:textId="6F529A7D" w:rsidR="00133CB5" w:rsidRPr="004265F9" w:rsidRDefault="005E045B" w:rsidP="00133CB5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day-care</w:t>
      </w:r>
      <w:r w:rsidR="00133CB5">
        <w:rPr>
          <w:rFonts w:ascii="Arial" w:hAnsi="Arial" w:cs="Arial"/>
          <w:sz w:val="22"/>
          <w:szCs w:val="22"/>
          <w:lang w:val="en-GB"/>
        </w:rPr>
        <w:t xml:space="preserve"> helper</w:t>
      </w:r>
    </w:p>
    <w:p w14:paraId="5AB6C676" w14:textId="77777777" w:rsidR="004265F9" w:rsidRPr="004265F9" w:rsidRDefault="00133CB5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CB2E3E">
        <w:rPr>
          <w:rFonts w:ascii="Arial" w:hAnsi="Arial" w:cs="Arial"/>
          <w:sz w:val="22"/>
          <w:szCs w:val="22"/>
          <w:lang w:val="en-GB"/>
        </w:rPr>
        <w:t>arth day environment f</w:t>
      </w:r>
      <w:r w:rsidR="004265F9" w:rsidRPr="004265F9">
        <w:rPr>
          <w:rFonts w:ascii="Arial" w:hAnsi="Arial" w:cs="Arial"/>
          <w:sz w:val="22"/>
          <w:szCs w:val="22"/>
          <w:lang w:val="en-GB"/>
        </w:rPr>
        <w:t>air</w:t>
      </w:r>
    </w:p>
    <w:p w14:paraId="30E88325" w14:textId="77777777" w:rsidR="004265F9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133CB5">
        <w:rPr>
          <w:rFonts w:ascii="Arial" w:hAnsi="Arial" w:cs="Arial"/>
          <w:sz w:val="22"/>
          <w:szCs w:val="22"/>
          <w:lang w:val="en-GB"/>
        </w:rPr>
        <w:t>ntertainment (coffee house or church music</w:t>
      </w:r>
      <w:r w:rsidR="004265F9" w:rsidRPr="004265F9">
        <w:rPr>
          <w:rFonts w:ascii="Arial" w:hAnsi="Arial" w:cs="Arial"/>
          <w:sz w:val="22"/>
          <w:szCs w:val="22"/>
          <w:lang w:val="en-GB"/>
        </w:rPr>
        <w:t>)</w:t>
      </w:r>
    </w:p>
    <w:p w14:paraId="62FBF9F5" w14:textId="77777777" w:rsidR="004265F9" w:rsidRPr="00133CB5" w:rsidRDefault="00CB2E3E" w:rsidP="00133CB5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fall fairs / craft f</w:t>
      </w:r>
      <w:r w:rsidRPr="004265F9">
        <w:rPr>
          <w:rFonts w:ascii="Arial" w:hAnsi="Arial" w:cs="Arial"/>
          <w:sz w:val="22"/>
          <w:szCs w:val="22"/>
          <w:lang w:val="en-GB"/>
        </w:rPr>
        <w:t>airs / bake sales</w:t>
      </w:r>
    </w:p>
    <w:p w14:paraId="77B10BD6" w14:textId="77777777" w:rsidR="004265F9" w:rsidRPr="00CB2E3E" w:rsidRDefault="00CB2E3E" w:rsidP="00CB2E3E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food b</w:t>
      </w:r>
      <w:r w:rsidR="00BA7068">
        <w:rPr>
          <w:rFonts w:ascii="Arial" w:hAnsi="Arial" w:cs="Arial"/>
          <w:sz w:val="22"/>
          <w:szCs w:val="22"/>
          <w:lang w:val="en-GB"/>
        </w:rPr>
        <w:t xml:space="preserve">ank </w:t>
      </w:r>
      <w:r>
        <w:rPr>
          <w:rFonts w:ascii="Arial" w:hAnsi="Arial" w:cs="Arial"/>
          <w:sz w:val="22"/>
          <w:szCs w:val="22"/>
          <w:lang w:val="en-GB"/>
        </w:rPr>
        <w:t>drives supporting local charities and non-profit organizations</w:t>
      </w:r>
    </w:p>
    <w:p w14:paraId="5E1FF6CB" w14:textId="77777777" w:rsidR="004265F9" w:rsidRPr="004265F9" w:rsidRDefault="00CB2E3E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graduation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volunteer</w:t>
      </w:r>
    </w:p>
    <w:p w14:paraId="0B4BB2E0" w14:textId="77777777" w:rsidR="004265F9" w:rsidRPr="00BA7068" w:rsidRDefault="00CB2E3E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</w:t>
      </w:r>
      <w:r w:rsidR="004265F9" w:rsidRPr="004265F9">
        <w:rPr>
          <w:rFonts w:ascii="Arial" w:hAnsi="Arial" w:cs="Arial"/>
          <w:sz w:val="22"/>
          <w:szCs w:val="22"/>
          <w:lang w:val="en-GB"/>
        </w:rPr>
        <w:t>roup home projects</w:t>
      </w:r>
    </w:p>
    <w:p w14:paraId="7219E8C7" w14:textId="77777777" w:rsidR="00133CB5" w:rsidRDefault="00133CB5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heritage building association events and tours</w:t>
      </w:r>
    </w:p>
    <w:p w14:paraId="67041D57" w14:textId="77777777" w:rsidR="00133CB5" w:rsidRPr="004265F9" w:rsidRDefault="00133CB5" w:rsidP="00133CB5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holiday light display, parade, and events</w:t>
      </w:r>
    </w:p>
    <w:p w14:paraId="23E686F9" w14:textId="77777777" w:rsidR="004265F9" w:rsidRDefault="004D5141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local service group volunteer (e.g. </w:t>
      </w:r>
      <w:r w:rsidR="00BA7068">
        <w:rPr>
          <w:rFonts w:ascii="Arial" w:hAnsi="Arial" w:cs="Arial"/>
          <w:sz w:val="22"/>
          <w:szCs w:val="22"/>
          <w:lang w:val="en-GB"/>
        </w:rPr>
        <w:t xml:space="preserve">Habitat for Humanity, </w:t>
      </w:r>
      <w:r>
        <w:rPr>
          <w:rFonts w:ascii="Arial" w:hAnsi="Arial" w:cs="Arial"/>
          <w:sz w:val="22"/>
          <w:szCs w:val="22"/>
          <w:lang w:val="en-GB"/>
        </w:rPr>
        <w:t>Kinsmen/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Kinettes</w:t>
      </w:r>
      <w:proofErr w:type="spellEnd"/>
      <w:r>
        <w:rPr>
          <w:rFonts w:ascii="Arial" w:hAnsi="Arial" w:cs="Arial"/>
          <w:sz w:val="22"/>
          <w:szCs w:val="22"/>
          <w:lang w:val="en-GB"/>
        </w:rPr>
        <w:t>, Legion, Lions Club, Rotary, Salvation Army)</w:t>
      </w:r>
    </w:p>
    <w:p w14:paraId="5DD4B54E" w14:textId="77777777" w:rsidR="00BA7068" w:rsidRPr="00BA7068" w:rsidRDefault="00BA7068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museum</w:t>
      </w:r>
    </w:p>
    <w:p w14:paraId="443C49AD" w14:textId="77777777" w:rsidR="004265F9" w:rsidRPr="004265F9" w:rsidRDefault="00133CB5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music festival and marching band events</w:t>
      </w:r>
    </w:p>
    <w:p w14:paraId="57E3519B" w14:textId="77777777" w:rsidR="004265F9" w:rsidRPr="00BA7068" w:rsidRDefault="00133CB5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utreach activities</w:t>
      </w:r>
    </w:p>
    <w:p w14:paraId="46BE8664" w14:textId="77777777" w:rsidR="004265F9" w:rsidRP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snowmobile trail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volunteer</w:t>
      </w:r>
    </w:p>
    <w:p w14:paraId="1636976D" w14:textId="77777777" w:rsid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pecial </w:t>
      </w:r>
      <w:r>
        <w:rPr>
          <w:rFonts w:ascii="Arial" w:hAnsi="Arial" w:cs="Arial"/>
          <w:sz w:val="22"/>
          <w:szCs w:val="22"/>
          <w:lang w:val="en-GB"/>
        </w:rPr>
        <w:t>event a</w:t>
      </w:r>
      <w:r w:rsidR="007F5D5D">
        <w:rPr>
          <w:rFonts w:ascii="Arial" w:hAnsi="Arial" w:cs="Arial"/>
          <w:sz w:val="22"/>
          <w:szCs w:val="22"/>
          <w:lang w:val="en-GB"/>
        </w:rPr>
        <w:t>ctivities - paint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windows, </w:t>
      </w:r>
      <w:r w:rsidR="007F5D5D">
        <w:rPr>
          <w:rFonts w:ascii="Arial" w:hAnsi="Arial" w:cs="Arial"/>
          <w:sz w:val="22"/>
          <w:szCs w:val="22"/>
          <w:lang w:val="en-GB"/>
        </w:rPr>
        <w:t xml:space="preserve">decorate </w:t>
      </w:r>
      <w:r w:rsidR="004265F9" w:rsidRPr="004265F9">
        <w:rPr>
          <w:rFonts w:ascii="Arial" w:hAnsi="Arial" w:cs="Arial"/>
          <w:sz w:val="22"/>
          <w:szCs w:val="22"/>
          <w:lang w:val="en-GB"/>
        </w:rPr>
        <w:t>window</w:t>
      </w:r>
      <w:r w:rsidR="007F5D5D"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, etc</w:t>
      </w:r>
    </w:p>
    <w:p w14:paraId="475BF60E" w14:textId="77777777" w:rsidR="004D5141" w:rsidRP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sport tournaments (e.g. score clock, kitchen, emceeing, kids activities)</w:t>
      </w:r>
    </w:p>
    <w:p w14:paraId="2DFB5F8A" w14:textId="77777777" w:rsidR="004265F9" w:rsidRDefault="004D5141" w:rsidP="004D5141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upport services for seniors or the house bound</w:t>
      </w:r>
    </w:p>
    <w:p w14:paraId="1F8CEC8E" w14:textId="77777777" w:rsidR="004D5141" w:rsidRPr="004D5141" w:rsidRDefault="007F5D5D" w:rsidP="004D5141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</w:t>
      </w:r>
      <w:r w:rsidR="004D5141">
        <w:rPr>
          <w:rFonts w:ascii="Arial" w:hAnsi="Arial" w:cs="Arial"/>
          <w:sz w:val="22"/>
          <w:szCs w:val="22"/>
          <w:lang w:val="en-GB"/>
        </w:rPr>
        <w:t>eatre and commun</w:t>
      </w:r>
      <w:r>
        <w:rPr>
          <w:rFonts w:ascii="Arial" w:hAnsi="Arial" w:cs="Arial"/>
          <w:sz w:val="22"/>
          <w:szCs w:val="22"/>
          <w:lang w:val="en-GB"/>
        </w:rPr>
        <w:t>ity playhouse projects (build</w:t>
      </w:r>
      <w:r w:rsidR="004D5141">
        <w:rPr>
          <w:rFonts w:ascii="Arial" w:hAnsi="Arial" w:cs="Arial"/>
          <w:sz w:val="22"/>
          <w:szCs w:val="22"/>
          <w:lang w:val="en-GB"/>
        </w:rPr>
        <w:t xml:space="preserve"> sets, </w:t>
      </w:r>
      <w:r>
        <w:rPr>
          <w:rFonts w:ascii="Arial" w:hAnsi="Arial" w:cs="Arial"/>
          <w:sz w:val="22"/>
          <w:szCs w:val="22"/>
          <w:lang w:val="en-GB"/>
        </w:rPr>
        <w:t>assist</w:t>
      </w:r>
      <w:r w:rsidR="004D5141">
        <w:rPr>
          <w:rFonts w:ascii="Arial" w:hAnsi="Arial" w:cs="Arial"/>
          <w:sz w:val="22"/>
          <w:szCs w:val="22"/>
          <w:lang w:val="en-GB"/>
        </w:rPr>
        <w:t xml:space="preserve"> with performances</w:t>
      </w:r>
      <w:r>
        <w:rPr>
          <w:rFonts w:ascii="Arial" w:hAnsi="Arial" w:cs="Arial"/>
          <w:sz w:val="22"/>
          <w:szCs w:val="22"/>
          <w:lang w:val="en-GB"/>
        </w:rPr>
        <w:t xml:space="preserve"> and productions</w:t>
      </w:r>
      <w:r w:rsidR="004D5141">
        <w:rPr>
          <w:rFonts w:ascii="Arial" w:hAnsi="Arial" w:cs="Arial"/>
          <w:sz w:val="22"/>
          <w:szCs w:val="22"/>
          <w:lang w:val="en-GB"/>
        </w:rPr>
        <w:t>)</w:t>
      </w:r>
    </w:p>
    <w:p w14:paraId="7C5BB8A2" w14:textId="77777777" w:rsidR="004265F9" w:rsidRP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</w:t>
      </w:r>
      <w:r w:rsidR="004265F9" w:rsidRPr="004265F9">
        <w:rPr>
          <w:rFonts w:ascii="Arial" w:hAnsi="Arial" w:cs="Arial"/>
          <w:sz w:val="22"/>
          <w:szCs w:val="22"/>
          <w:lang w:val="en-GB"/>
        </w:rPr>
        <w:t>ideotaping</w:t>
      </w:r>
      <w:r>
        <w:rPr>
          <w:rFonts w:ascii="Arial" w:hAnsi="Arial" w:cs="Arial"/>
          <w:sz w:val="22"/>
          <w:szCs w:val="22"/>
          <w:lang w:val="en-GB"/>
        </w:rPr>
        <w:t>/recording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school (after school hours) and community events</w:t>
      </w:r>
    </w:p>
    <w:p w14:paraId="65C70FC4" w14:textId="77777777" w:rsid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winter c</w:t>
      </w:r>
      <w:r w:rsidR="004265F9" w:rsidRPr="004265F9">
        <w:rPr>
          <w:rFonts w:ascii="Arial" w:hAnsi="Arial" w:cs="Arial"/>
          <w:sz w:val="22"/>
          <w:szCs w:val="22"/>
          <w:lang w:val="en-GB"/>
        </w:rPr>
        <w:t>arnivals</w:t>
      </w:r>
    </w:p>
    <w:p w14:paraId="20B4C838" w14:textId="1D3F4D10" w:rsidR="004D5141" w:rsidRPr="004265F9" w:rsidRDefault="004D5141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youth organiz</w:t>
      </w:r>
      <w:r w:rsidR="00BA7068">
        <w:rPr>
          <w:rFonts w:ascii="Arial" w:hAnsi="Arial" w:cs="Arial"/>
          <w:sz w:val="22"/>
          <w:szCs w:val="22"/>
          <w:lang w:val="en-GB"/>
        </w:rPr>
        <w:t>ation</w:t>
      </w:r>
      <w:r>
        <w:rPr>
          <w:rFonts w:ascii="Arial" w:hAnsi="Arial" w:cs="Arial"/>
          <w:sz w:val="22"/>
          <w:szCs w:val="22"/>
          <w:lang w:val="en-GB"/>
        </w:rPr>
        <w:t xml:space="preserve">, not </w:t>
      </w:r>
      <w:r w:rsidR="00BA7068">
        <w:rPr>
          <w:rFonts w:ascii="Arial" w:hAnsi="Arial" w:cs="Arial"/>
          <w:sz w:val="22"/>
          <w:szCs w:val="22"/>
          <w:lang w:val="en-GB"/>
        </w:rPr>
        <w:t xml:space="preserve">to include </w:t>
      </w:r>
      <w:r>
        <w:rPr>
          <w:rFonts w:ascii="Arial" w:hAnsi="Arial" w:cs="Arial"/>
          <w:sz w:val="22"/>
          <w:szCs w:val="22"/>
          <w:lang w:val="en-GB"/>
        </w:rPr>
        <w:t>regular membership requirements (</w:t>
      </w:r>
      <w:r w:rsidR="005E045B">
        <w:rPr>
          <w:rFonts w:ascii="Arial" w:hAnsi="Arial" w:cs="Arial"/>
          <w:sz w:val="22"/>
          <w:szCs w:val="22"/>
          <w:lang w:val="en-GB"/>
        </w:rPr>
        <w:t>e.g.,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F5D5D">
        <w:rPr>
          <w:rFonts w:ascii="Arial" w:hAnsi="Arial" w:cs="Arial"/>
          <w:sz w:val="22"/>
          <w:szCs w:val="22"/>
          <w:lang w:val="en-GB"/>
        </w:rPr>
        <w:t xml:space="preserve">special projects/events for </w:t>
      </w:r>
      <w:r>
        <w:rPr>
          <w:rFonts w:ascii="Arial" w:hAnsi="Arial" w:cs="Arial"/>
          <w:sz w:val="22"/>
          <w:szCs w:val="22"/>
          <w:lang w:val="en-GB"/>
        </w:rPr>
        <w:t>4-H club, Girl Guides/Boy Scouts, Junior Farmers etc.)</w:t>
      </w:r>
    </w:p>
    <w:p w14:paraId="5271C30A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720"/>
        </w:tabs>
        <w:rPr>
          <w:rFonts w:ascii="Arial" w:hAnsi="Arial" w:cs="Arial"/>
          <w:sz w:val="16"/>
          <w:szCs w:val="16"/>
          <w:lang w:val="en-GB"/>
        </w:rPr>
      </w:pPr>
      <w:r w:rsidRPr="004265F9">
        <w:rPr>
          <w:rFonts w:ascii="Arial" w:hAnsi="Arial" w:cs="Arial"/>
          <w:sz w:val="16"/>
          <w:szCs w:val="16"/>
          <w:lang w:val="en-GB"/>
        </w:rPr>
        <w:tab/>
      </w:r>
      <w:r w:rsidRPr="004265F9">
        <w:rPr>
          <w:rFonts w:ascii="Arial" w:hAnsi="Arial" w:cs="Arial"/>
          <w:sz w:val="16"/>
          <w:szCs w:val="16"/>
          <w:lang w:val="en-GB"/>
        </w:rPr>
        <w:tab/>
      </w:r>
      <w:r w:rsidRPr="004265F9">
        <w:rPr>
          <w:rFonts w:ascii="Arial" w:hAnsi="Arial" w:cs="Arial"/>
          <w:sz w:val="16"/>
          <w:szCs w:val="16"/>
          <w:lang w:val="en-GB"/>
        </w:rPr>
        <w:tab/>
      </w:r>
      <w:r w:rsidRPr="004265F9">
        <w:rPr>
          <w:rFonts w:ascii="Arial" w:hAnsi="Arial" w:cs="Arial"/>
          <w:sz w:val="16"/>
          <w:szCs w:val="16"/>
          <w:lang w:val="en-GB"/>
        </w:rPr>
        <w:tab/>
      </w:r>
    </w:p>
    <w:p w14:paraId="71544766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Environmental Projects</w:t>
      </w:r>
    </w:p>
    <w:p w14:paraId="4943FC0E" w14:textId="52551860" w:rsidR="004265F9" w:rsidRPr="00A37C70" w:rsidRDefault="00A37C70" w:rsidP="00A37C70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beautification and community </w:t>
      </w:r>
      <w:r w:rsidR="005E045B">
        <w:rPr>
          <w:rFonts w:ascii="Arial" w:hAnsi="Arial" w:cs="Arial"/>
          <w:sz w:val="22"/>
          <w:szCs w:val="22"/>
          <w:lang w:val="en-GB"/>
        </w:rPr>
        <w:t>clean-up</w:t>
      </w:r>
      <w:r>
        <w:rPr>
          <w:rFonts w:ascii="Arial" w:hAnsi="Arial" w:cs="Arial"/>
          <w:sz w:val="22"/>
          <w:szCs w:val="22"/>
          <w:lang w:val="en-GB"/>
        </w:rPr>
        <w:t xml:space="preserve"> projects</w:t>
      </w:r>
      <w:r w:rsidR="004265F9" w:rsidRPr="00A37C70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</w:t>
      </w:r>
    </w:p>
    <w:p w14:paraId="5029836C" w14:textId="77777777" w:rsidR="004265F9" w:rsidRPr="00D06A72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4265F9" w:rsidRPr="00D06A72">
        <w:rPr>
          <w:rFonts w:ascii="Arial" w:hAnsi="Arial" w:cs="Arial"/>
          <w:sz w:val="22"/>
          <w:szCs w:val="22"/>
          <w:lang w:val="en-GB"/>
        </w:rPr>
        <w:t>lower / tree planting</w:t>
      </w:r>
    </w:p>
    <w:p w14:paraId="63A39402" w14:textId="77777777" w:rsidR="004265F9" w:rsidRPr="007F5D5D" w:rsidRDefault="007F5D5D" w:rsidP="00FA7250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recycling programs</w:t>
      </w:r>
    </w:p>
    <w:p w14:paraId="1571FF66" w14:textId="77777777" w:rsid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15FAA65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Extra-Curricular School Related Activities</w:t>
      </w:r>
      <w:r w:rsidRPr="004265F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265F9">
        <w:rPr>
          <w:rFonts w:ascii="Arial" w:hAnsi="Arial" w:cs="Arial"/>
          <w:sz w:val="22"/>
          <w:szCs w:val="22"/>
        </w:rPr>
        <w:t>(outside of regular school hours)</w:t>
      </w:r>
    </w:p>
    <w:p w14:paraId="5E18C353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breakfast club h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elper</w:t>
      </w:r>
    </w:p>
    <w:p w14:paraId="770A30CC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elementary school volunteer</w:t>
      </w:r>
    </w:p>
    <w:p w14:paraId="5CFF06A8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ibrary </w:t>
      </w:r>
      <w:r>
        <w:rPr>
          <w:rFonts w:ascii="Arial" w:hAnsi="Arial" w:cs="Arial"/>
          <w:sz w:val="22"/>
          <w:szCs w:val="22"/>
          <w:lang w:val="en-GB"/>
        </w:rPr>
        <w:t>h</w:t>
      </w:r>
      <w:r w:rsidR="004265F9" w:rsidRPr="004265F9">
        <w:rPr>
          <w:rFonts w:ascii="Arial" w:hAnsi="Arial" w:cs="Arial"/>
          <w:sz w:val="22"/>
          <w:szCs w:val="22"/>
          <w:lang w:val="en-GB"/>
        </w:rPr>
        <w:t>elper</w:t>
      </w:r>
    </w:p>
    <w:p w14:paraId="3EAF414F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n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ursery school, buddy reading services, pre-school programs</w:t>
      </w:r>
    </w:p>
    <w:p w14:paraId="64694B37" w14:textId="77777777" w:rsidR="004265F9" w:rsidRPr="007F5D5D" w:rsidRDefault="007F5D5D" w:rsidP="007F5D5D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</w:t>
      </w:r>
      <w:r w:rsidR="004265F9" w:rsidRPr="004265F9">
        <w:rPr>
          <w:rFonts w:ascii="Arial" w:hAnsi="Arial" w:cs="Arial"/>
          <w:sz w:val="22"/>
          <w:szCs w:val="22"/>
          <w:lang w:val="en-GB"/>
        </w:rPr>
        <w:t>rganizing school events</w:t>
      </w:r>
    </w:p>
    <w:p w14:paraId="36775CD1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chool or neighbourhood projects</w:t>
      </w:r>
    </w:p>
    <w:p w14:paraId="1C307D9E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tudent help line</w:t>
      </w:r>
    </w:p>
    <w:p w14:paraId="0B4FD903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on School Council, o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ther School Committees                                       </w:t>
      </w:r>
    </w:p>
    <w:p w14:paraId="11450DED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utoring, transcribing, reading buddies</w:t>
      </w:r>
    </w:p>
    <w:p w14:paraId="2133FBAA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olunteer babysitting for organizations </w:t>
      </w:r>
    </w:p>
    <w:p w14:paraId="624A75EF" w14:textId="77777777" w:rsidR="004265F9" w:rsidRP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ol</w:t>
      </w:r>
      <w:r>
        <w:rPr>
          <w:rFonts w:ascii="Arial" w:hAnsi="Arial" w:cs="Arial"/>
          <w:sz w:val="22"/>
          <w:szCs w:val="22"/>
          <w:lang w:val="en-GB"/>
        </w:rPr>
        <w:t>unteer teas, business thank you</w:t>
      </w:r>
      <w:r w:rsidR="004265F9" w:rsidRPr="004265F9">
        <w:rPr>
          <w:rFonts w:ascii="Arial" w:hAnsi="Arial" w:cs="Arial"/>
          <w:sz w:val="22"/>
          <w:szCs w:val="22"/>
          <w:lang w:val="en-GB"/>
        </w:rPr>
        <w:t>, co-op breakfasts, school breakfast club</w:t>
      </w:r>
    </w:p>
    <w:p w14:paraId="5D9B2F1C" w14:textId="77777777" w:rsidR="004265F9" w:rsidRPr="004265F9" w:rsidRDefault="004265F9" w:rsidP="004265F9">
      <w:pPr>
        <w:widowControl/>
        <w:tabs>
          <w:tab w:val="left" w:pos="-192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  <w:lang w:val="en-GB"/>
        </w:rPr>
      </w:pPr>
    </w:p>
    <w:p w14:paraId="256B247C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Fund Raising</w:t>
      </w:r>
    </w:p>
    <w:p w14:paraId="1A635E53" w14:textId="77777777" w:rsidR="004265F9" w:rsidRPr="00D06A72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4265F9" w:rsidRPr="00D06A72">
        <w:rPr>
          <w:rFonts w:ascii="Arial" w:hAnsi="Arial" w:cs="Arial"/>
          <w:sz w:val="22"/>
          <w:szCs w:val="22"/>
          <w:lang w:val="en-GB"/>
        </w:rPr>
        <w:t>anvassing</w:t>
      </w:r>
    </w:p>
    <w:p w14:paraId="71264F3F" w14:textId="77777777" w:rsidR="004265F9" w:rsidRPr="00D06A72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4265F9" w:rsidRPr="00D06A72">
        <w:rPr>
          <w:rFonts w:ascii="Arial" w:hAnsi="Arial" w:cs="Arial"/>
          <w:sz w:val="22"/>
          <w:szCs w:val="22"/>
          <w:lang w:val="en-GB"/>
        </w:rPr>
        <w:t>elebrity games</w:t>
      </w:r>
    </w:p>
    <w:p w14:paraId="65BB0D75" w14:textId="77777777" w:rsidR="004265F9" w:rsidRPr="00BA7068" w:rsidRDefault="007F5D5D" w:rsidP="00BA7068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4265F9" w:rsidRPr="00D06A72">
        <w:rPr>
          <w:rFonts w:ascii="Arial" w:hAnsi="Arial" w:cs="Arial"/>
          <w:sz w:val="22"/>
          <w:szCs w:val="22"/>
          <w:lang w:val="en-GB"/>
        </w:rPr>
        <w:t>lower sales</w:t>
      </w:r>
    </w:p>
    <w:p w14:paraId="54003F28" w14:textId="77777777" w:rsid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</w:t>
      </w:r>
      <w:r w:rsidR="004265F9" w:rsidRPr="00D06A72">
        <w:rPr>
          <w:rFonts w:ascii="Arial" w:hAnsi="Arial" w:cs="Arial"/>
          <w:sz w:val="22"/>
          <w:szCs w:val="22"/>
          <w:lang w:val="en-GB"/>
        </w:rPr>
        <w:t>ala events</w:t>
      </w:r>
    </w:p>
    <w:p w14:paraId="2883D2D3" w14:textId="77777777" w:rsidR="00BA7068" w:rsidRPr="00D06A72" w:rsidRDefault="00BA7068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gift wrapping</w:t>
      </w:r>
    </w:p>
    <w:p w14:paraId="643BB4B4" w14:textId="77777777" w:rsidR="004265F9" w:rsidRPr="00D06A72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4265F9" w:rsidRPr="00D06A72">
        <w:rPr>
          <w:rFonts w:ascii="Arial" w:hAnsi="Arial" w:cs="Arial"/>
          <w:sz w:val="22"/>
          <w:szCs w:val="22"/>
          <w:lang w:val="en-GB"/>
        </w:rPr>
        <w:t>alk-a-thons</w:t>
      </w:r>
    </w:p>
    <w:p w14:paraId="6190453D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  <w:lang w:val="en-GB"/>
        </w:rPr>
      </w:pPr>
    </w:p>
    <w:p w14:paraId="76BD2BEB" w14:textId="77777777" w:rsidR="004265F9" w:rsidRPr="0076755F" w:rsidRDefault="004265F9" w:rsidP="0076755F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Health Care / Community Facilities</w:t>
      </w:r>
    </w:p>
    <w:p w14:paraId="524AD2C0" w14:textId="77777777" w:rsidR="004265F9" w:rsidRDefault="007F5D5D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4265F9" w:rsidRPr="004265F9">
        <w:rPr>
          <w:rFonts w:ascii="Arial" w:hAnsi="Arial" w:cs="Arial"/>
          <w:sz w:val="22"/>
          <w:szCs w:val="22"/>
          <w:lang w:val="en-GB"/>
        </w:rPr>
        <w:t>hronic care hospital visits</w:t>
      </w:r>
    </w:p>
    <w:p w14:paraId="1B83FDAC" w14:textId="77777777" w:rsidR="007F5D5D" w:rsidRDefault="007F5D5D" w:rsidP="007F5D5D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emergency service events and community outreach (i.e. emergency response, fire fighters, police)</w:t>
      </w:r>
    </w:p>
    <w:p w14:paraId="31A774DF" w14:textId="77777777" w:rsidR="004265F9" w:rsidRPr="0076755F" w:rsidRDefault="00BA7068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organization support </w:t>
      </w:r>
      <w:r w:rsidR="0076755F">
        <w:rPr>
          <w:rFonts w:ascii="Arial" w:hAnsi="Arial" w:cs="Arial"/>
          <w:sz w:val="22"/>
          <w:szCs w:val="22"/>
          <w:lang w:val="en-GB"/>
        </w:rPr>
        <w:t xml:space="preserve">and fundraising (Alzheimer Society, Cancer Society, Child Find, Heart and Stroke, Kidney Foundation, Mental Health Association, Red Cross, St. John’s Ambulance) </w:t>
      </w:r>
    </w:p>
    <w:p w14:paraId="003B4A22" w14:textId="77777777" w:rsidR="004265F9" w:rsidRPr="0076755F" w:rsidRDefault="007F5D5D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hospital 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volunteer program, visiting, etc. </w:t>
      </w:r>
    </w:p>
    <w:p w14:paraId="7D97B9E3" w14:textId="7C992A85" w:rsidR="004265F9" w:rsidRPr="0076755F" w:rsidRDefault="007F5D5D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retirement and nursing h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omes (</w:t>
      </w:r>
      <w:r w:rsidR="005E045B" w:rsidRPr="004265F9">
        <w:rPr>
          <w:rFonts w:ascii="Arial" w:hAnsi="Arial" w:cs="Arial"/>
          <w:sz w:val="22"/>
          <w:szCs w:val="22"/>
          <w:lang w:val="en-GB"/>
        </w:rPr>
        <w:t>e.g.,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visits to elderly, </w:t>
      </w:r>
      <w:r w:rsidR="005E045B" w:rsidRPr="004265F9">
        <w:rPr>
          <w:rFonts w:ascii="Arial" w:hAnsi="Arial" w:cs="Arial"/>
          <w:sz w:val="22"/>
          <w:szCs w:val="22"/>
          <w:lang w:val="en-GB"/>
        </w:rPr>
        <w:t>singsongs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, activities, feeding, etc.)</w:t>
      </w:r>
    </w:p>
    <w:p w14:paraId="40C33ADE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6"/>
          <w:szCs w:val="16"/>
          <w:lang w:val="en-GB"/>
        </w:rPr>
      </w:pPr>
    </w:p>
    <w:p w14:paraId="1CB63330" w14:textId="77777777" w:rsidR="004265F9" w:rsidRPr="0076755F" w:rsidRDefault="004265F9" w:rsidP="0076755F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Leadership</w:t>
      </w:r>
    </w:p>
    <w:p w14:paraId="14D6786E" w14:textId="77777777" w:rsidR="0076755F" w:rsidRDefault="0076755F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athletic, music, and student council</w:t>
      </w:r>
    </w:p>
    <w:p w14:paraId="02D6CC16" w14:textId="77777777" w:rsidR="004265F9" w:rsidRPr="0076755F" w:rsidRDefault="004265F9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G</w:t>
      </w:r>
      <w:r w:rsidR="0076755F">
        <w:rPr>
          <w:rFonts w:ascii="Arial" w:hAnsi="Arial" w:cs="Arial"/>
          <w:sz w:val="22"/>
          <w:szCs w:val="22"/>
          <w:lang w:val="en-GB"/>
        </w:rPr>
        <w:t>irl Guides, Scouts Canada,</w:t>
      </w:r>
      <w:r w:rsidRPr="004265F9">
        <w:rPr>
          <w:rFonts w:ascii="Arial" w:hAnsi="Arial" w:cs="Arial"/>
          <w:sz w:val="22"/>
          <w:szCs w:val="22"/>
          <w:lang w:val="en-GB"/>
        </w:rPr>
        <w:t xml:space="preserve"> Junior Farmers</w:t>
      </w:r>
      <w:r w:rsidR="0076755F">
        <w:rPr>
          <w:rFonts w:ascii="Arial" w:hAnsi="Arial" w:cs="Arial"/>
          <w:sz w:val="22"/>
          <w:szCs w:val="22"/>
          <w:lang w:val="en-GB"/>
        </w:rPr>
        <w:t>,</w:t>
      </w:r>
      <w:r w:rsidRPr="004265F9">
        <w:rPr>
          <w:rFonts w:ascii="Arial" w:hAnsi="Arial" w:cs="Arial"/>
          <w:sz w:val="22"/>
          <w:szCs w:val="22"/>
          <w:lang w:val="en-GB"/>
        </w:rPr>
        <w:t xml:space="preserve"> and 4-H</w:t>
      </w:r>
    </w:p>
    <w:p w14:paraId="05601D58" w14:textId="77777777" w:rsidR="004265F9" w:rsidRPr="004265F9" w:rsidRDefault="004265F9" w:rsidP="0076755F">
      <w:pPr>
        <w:widowControl/>
        <w:tabs>
          <w:tab w:val="left" w:pos="-192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6"/>
          <w:szCs w:val="16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53527909" w14:textId="77777777" w:rsidR="004265F9" w:rsidRPr="004265F9" w:rsidRDefault="004265F9" w:rsidP="004265F9">
      <w:pPr>
        <w:keepNext/>
        <w:tabs>
          <w:tab w:val="left" w:pos="0"/>
          <w:tab w:val="left" w:pos="720"/>
          <w:tab w:val="right" w:pos="10170"/>
        </w:tabs>
        <w:ind w:left="360" w:right="54" w:hanging="36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Office/Clerical</w:t>
      </w:r>
    </w:p>
    <w:p w14:paraId="1DFA245B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4265F9" w:rsidRPr="00D06A72">
        <w:rPr>
          <w:rFonts w:ascii="Arial" w:hAnsi="Arial" w:cs="Arial"/>
          <w:sz w:val="22"/>
          <w:szCs w:val="22"/>
          <w:lang w:val="en-GB"/>
        </w:rPr>
        <w:t>omputer work</w:t>
      </w:r>
      <w:r>
        <w:rPr>
          <w:rFonts w:ascii="Arial" w:hAnsi="Arial" w:cs="Arial"/>
          <w:sz w:val="22"/>
          <w:szCs w:val="22"/>
          <w:lang w:val="en-GB"/>
        </w:rPr>
        <w:t xml:space="preserve"> and web design</w:t>
      </w:r>
    </w:p>
    <w:p w14:paraId="2051764D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</w:t>
      </w:r>
      <w:r w:rsidR="004265F9" w:rsidRPr="00D06A72">
        <w:rPr>
          <w:rFonts w:ascii="Arial" w:hAnsi="Arial" w:cs="Arial"/>
          <w:sz w:val="22"/>
          <w:szCs w:val="22"/>
          <w:lang w:val="en-GB"/>
        </w:rPr>
        <w:t>ailings</w:t>
      </w:r>
    </w:p>
    <w:p w14:paraId="70342722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="004265F9" w:rsidRPr="00D06A72">
        <w:rPr>
          <w:rFonts w:ascii="Arial" w:hAnsi="Arial" w:cs="Arial"/>
          <w:sz w:val="22"/>
          <w:szCs w:val="22"/>
          <w:lang w:val="en-GB"/>
        </w:rPr>
        <w:t>ewsletters</w:t>
      </w:r>
    </w:p>
    <w:p w14:paraId="1BCE4847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4265F9" w:rsidRPr="00D06A72">
        <w:rPr>
          <w:rFonts w:ascii="Arial" w:hAnsi="Arial" w:cs="Arial"/>
          <w:sz w:val="22"/>
          <w:szCs w:val="22"/>
          <w:lang w:val="en-GB"/>
        </w:rPr>
        <w:t>amphlet delivery</w:t>
      </w:r>
    </w:p>
    <w:p w14:paraId="53B78842" w14:textId="77777777" w:rsidR="004265F9" w:rsidRPr="00200408" w:rsidRDefault="0076755F" w:rsidP="00180877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4265F9" w:rsidRPr="00200408">
        <w:rPr>
          <w:rFonts w:ascii="Arial" w:hAnsi="Arial" w:cs="Arial"/>
          <w:sz w:val="22"/>
          <w:szCs w:val="22"/>
          <w:lang w:val="en-GB"/>
        </w:rPr>
        <w:t>eception</w:t>
      </w:r>
    </w:p>
    <w:p w14:paraId="42F33C38" w14:textId="77777777" w:rsidR="004265F9" w:rsidRDefault="004265F9" w:rsidP="004265F9">
      <w:pPr>
        <w:widowControl/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14:paraId="085A0DEF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Personal Support</w:t>
      </w:r>
    </w:p>
    <w:p w14:paraId="01D53849" w14:textId="77777777" w:rsidR="004265F9" w:rsidRPr="004265F9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 senior citizens and/or people with disabilities (not relatives) with household/yard chores</w:t>
      </w:r>
    </w:p>
    <w:p w14:paraId="6BDCED4F" w14:textId="77777777" w:rsidR="004265F9" w:rsidRPr="004265F9" w:rsidRDefault="004265F9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Canadian National Institute for the Blind – customer service</w:t>
      </w:r>
    </w:p>
    <w:p w14:paraId="1588D0A9" w14:textId="77777777" w:rsidR="004265F9" w:rsidRPr="004265F9" w:rsidRDefault="004265F9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Community Living - recreational support</w:t>
      </w:r>
    </w:p>
    <w:p w14:paraId="3CB9AF99" w14:textId="77777777" w:rsidR="004265F9" w:rsidRPr="004265F9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Good Food Box p</w:t>
      </w:r>
      <w:r w:rsidR="004265F9" w:rsidRPr="004265F9">
        <w:rPr>
          <w:rFonts w:ascii="Arial" w:hAnsi="Arial" w:cs="Arial"/>
          <w:sz w:val="22"/>
          <w:szCs w:val="22"/>
          <w:lang w:val="en-GB"/>
        </w:rPr>
        <w:t xml:space="preserve">rogram </w:t>
      </w:r>
    </w:p>
    <w:p w14:paraId="3A925002" w14:textId="77777777" w:rsidR="004265F9" w:rsidRPr="004265F9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snowmobile c</w:t>
      </w:r>
      <w:r w:rsidR="004265F9" w:rsidRPr="004265F9">
        <w:rPr>
          <w:rFonts w:ascii="Arial" w:hAnsi="Arial" w:cs="Arial"/>
          <w:sz w:val="22"/>
          <w:szCs w:val="22"/>
          <w:lang w:val="en-GB"/>
        </w:rPr>
        <w:t>lub – clear trails and odd jobs</w:t>
      </w:r>
    </w:p>
    <w:p w14:paraId="1A1424E3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2"/>
          <w:szCs w:val="12"/>
          <w:lang w:val="en-GB"/>
        </w:rPr>
      </w:pPr>
    </w:p>
    <w:p w14:paraId="11D7C8DF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2"/>
          <w:szCs w:val="12"/>
          <w:lang w:val="en-GB"/>
        </w:rPr>
      </w:pPr>
    </w:p>
    <w:p w14:paraId="1E41D387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Recreation/Environment</w:t>
      </w:r>
    </w:p>
    <w:p w14:paraId="5E5CA494" w14:textId="77777777" w:rsidR="004265F9" w:rsidRPr="004265F9" w:rsidRDefault="004265F9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Architecture Conservancy Ontario</w:t>
      </w:r>
    </w:p>
    <w:p w14:paraId="2322A6FF" w14:textId="77777777" w:rsidR="0076755F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conservation authority</w:t>
      </w:r>
    </w:p>
    <w:p w14:paraId="036D4754" w14:textId="77777777" w:rsidR="004265F9" w:rsidRPr="004265F9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horticultural s</w:t>
      </w:r>
      <w:r w:rsidR="004265F9" w:rsidRPr="004265F9">
        <w:rPr>
          <w:rFonts w:ascii="Arial" w:hAnsi="Arial" w:cs="Arial"/>
          <w:sz w:val="22"/>
          <w:szCs w:val="22"/>
          <w:lang w:val="en-GB"/>
        </w:rPr>
        <w:t>ociety</w:t>
      </w:r>
    </w:p>
    <w:p w14:paraId="125607F5" w14:textId="77777777" w:rsidR="004265F9" w:rsidRPr="0076755F" w:rsidRDefault="004265F9" w:rsidP="0076755F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P.R.A.N.C.E. (Provide therapeutic horseback riding for challenged equestrians)</w:t>
      </w:r>
    </w:p>
    <w:p w14:paraId="097BFC74" w14:textId="77777777" w:rsidR="004265F9" w:rsidRPr="004265F9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water g</w:t>
      </w:r>
      <w:r w:rsidR="004265F9" w:rsidRPr="004265F9">
        <w:rPr>
          <w:rFonts w:ascii="Arial" w:hAnsi="Arial" w:cs="Arial"/>
          <w:sz w:val="22"/>
          <w:szCs w:val="22"/>
          <w:lang w:val="en-GB"/>
        </w:rPr>
        <w:t>arden</w:t>
      </w:r>
    </w:p>
    <w:p w14:paraId="74909553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69BD9147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287B4203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Religious Activities</w:t>
      </w:r>
    </w:p>
    <w:p w14:paraId="1BA0322D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 / y</w:t>
      </w:r>
      <w:r w:rsidR="004265F9" w:rsidRPr="00D06A72">
        <w:rPr>
          <w:rFonts w:ascii="Arial" w:hAnsi="Arial" w:cs="Arial"/>
          <w:sz w:val="22"/>
          <w:szCs w:val="22"/>
          <w:lang w:val="en-GB"/>
        </w:rPr>
        <w:t>outh activities</w:t>
      </w:r>
      <w:r>
        <w:rPr>
          <w:rFonts w:ascii="Arial" w:hAnsi="Arial" w:cs="Arial"/>
          <w:sz w:val="22"/>
          <w:szCs w:val="22"/>
          <w:lang w:val="en-GB"/>
        </w:rPr>
        <w:t>, groups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 and programs </w:t>
      </w:r>
    </w:p>
    <w:p w14:paraId="6BB1ADF4" w14:textId="77777777" w:rsidR="004265F9" w:rsidRPr="00D06A72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4265F9" w:rsidRPr="00D06A72">
        <w:rPr>
          <w:rFonts w:ascii="Arial" w:hAnsi="Arial" w:cs="Arial"/>
          <w:sz w:val="22"/>
          <w:szCs w:val="22"/>
          <w:lang w:val="en-GB"/>
        </w:rPr>
        <w:t>pecial events</w:t>
      </w:r>
    </w:p>
    <w:p w14:paraId="1A6B6008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244FC616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236EEFCB" w14:textId="77777777" w:rsidR="004265F9" w:rsidRPr="004265F9" w:rsidRDefault="004265F9" w:rsidP="004265F9">
      <w:pPr>
        <w:keepNext/>
        <w:tabs>
          <w:tab w:val="left" w:pos="0"/>
          <w:tab w:val="left" w:pos="180"/>
          <w:tab w:val="right" w:pos="10170"/>
        </w:tabs>
        <w:ind w:left="-432" w:right="54" w:firstLine="432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265F9">
        <w:rPr>
          <w:rFonts w:ascii="Arial" w:hAnsi="Arial" w:cs="Arial"/>
          <w:b/>
          <w:sz w:val="22"/>
          <w:szCs w:val="22"/>
          <w:u w:val="single"/>
        </w:rPr>
        <w:t>School Activities</w:t>
      </w:r>
    </w:p>
    <w:p w14:paraId="71F20241" w14:textId="77777777" w:rsidR="004265F9" w:rsidRPr="004265F9" w:rsidRDefault="0076755F" w:rsidP="004265F9">
      <w:pPr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65F9" w:rsidRPr="004265F9">
        <w:rPr>
          <w:rFonts w:ascii="Arial" w:hAnsi="Arial" w:cs="Arial"/>
          <w:sz w:val="22"/>
          <w:szCs w:val="22"/>
        </w:rPr>
        <w:t>mbassadors – after school / evening activities</w:t>
      </w:r>
      <w:r w:rsidR="004265F9" w:rsidRPr="004265F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C4D6AB3" w14:textId="77777777" w:rsidR="004265F9" w:rsidRPr="004265F9" w:rsidRDefault="0076755F" w:rsidP="004265F9">
      <w:pPr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265F9" w:rsidRPr="004265F9">
        <w:rPr>
          <w:rFonts w:ascii="Arial" w:hAnsi="Arial" w:cs="Arial"/>
          <w:sz w:val="22"/>
          <w:szCs w:val="22"/>
        </w:rPr>
        <w:t>rama and music festivals</w:t>
      </w:r>
    </w:p>
    <w:p w14:paraId="7103553A" w14:textId="77777777" w:rsidR="004265F9" w:rsidRPr="004265F9" w:rsidRDefault="0076755F" w:rsidP="004265F9">
      <w:pPr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transition mentor </w:t>
      </w:r>
      <w:r w:rsidR="004265F9" w:rsidRPr="004265F9">
        <w:rPr>
          <w:rFonts w:ascii="Arial" w:hAnsi="Arial" w:cs="Arial"/>
          <w:sz w:val="22"/>
          <w:szCs w:val="22"/>
        </w:rPr>
        <w:t>– after school / evening activities</w:t>
      </w:r>
    </w:p>
    <w:p w14:paraId="27E98A2F" w14:textId="77777777" w:rsidR="004265F9" w:rsidRPr="004265F9" w:rsidRDefault="0076755F" w:rsidP="004265F9">
      <w:pPr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4265F9" w:rsidRPr="004265F9">
        <w:rPr>
          <w:rFonts w:ascii="Arial" w:hAnsi="Arial" w:cs="Arial"/>
          <w:sz w:val="22"/>
          <w:szCs w:val="22"/>
        </w:rPr>
        <w:t>port meets</w:t>
      </w:r>
      <w:r>
        <w:rPr>
          <w:rFonts w:ascii="Arial" w:hAnsi="Arial" w:cs="Arial"/>
          <w:sz w:val="22"/>
          <w:szCs w:val="22"/>
        </w:rPr>
        <w:t xml:space="preserve"> and tournaments</w:t>
      </w:r>
    </w:p>
    <w:p w14:paraId="4566E725" w14:textId="77777777" w:rsidR="004265F9" w:rsidRPr="004265F9" w:rsidRDefault="0076755F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4265F9" w:rsidRPr="004265F9">
        <w:rPr>
          <w:rFonts w:ascii="Arial" w:hAnsi="Arial" w:cs="Arial"/>
          <w:sz w:val="22"/>
          <w:szCs w:val="22"/>
          <w:lang w:val="en-GB"/>
        </w:rPr>
        <w:t>utoring services</w:t>
      </w:r>
    </w:p>
    <w:p w14:paraId="17BE4784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79CA5AF5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63105832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Social Services</w:t>
      </w:r>
    </w:p>
    <w:p w14:paraId="05146549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CNIB Bruce / Grey / Dufferin</w:t>
      </w:r>
    </w:p>
    <w:p w14:paraId="7A7E634E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Community Living activities</w:t>
      </w:r>
    </w:p>
    <w:p w14:paraId="5DB4939B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Salvation Army</w:t>
      </w:r>
    </w:p>
    <w:p w14:paraId="738F8D47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Participation Lodge</w:t>
      </w:r>
    </w:p>
    <w:p w14:paraId="652BD32D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Victim Assistance Program</w:t>
      </w:r>
    </w:p>
    <w:p w14:paraId="5D516540" w14:textId="77777777" w:rsidR="004265F9" w:rsidRPr="004265F9" w:rsidRDefault="004265F9" w:rsidP="004265F9">
      <w:pPr>
        <w:numPr>
          <w:ilvl w:val="0"/>
          <w:numId w:val="12"/>
        </w:num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4265F9">
        <w:rPr>
          <w:rFonts w:ascii="Arial" w:hAnsi="Arial" w:cs="Arial"/>
          <w:sz w:val="22"/>
          <w:szCs w:val="22"/>
          <w:lang w:val="en-GB"/>
        </w:rPr>
        <w:t>Women’s Centre (Grey-Bruce)</w:t>
      </w:r>
    </w:p>
    <w:p w14:paraId="16A6246A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7ECFBA04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12"/>
          <w:szCs w:val="12"/>
          <w:lang w:val="en-GB"/>
        </w:rPr>
      </w:pPr>
    </w:p>
    <w:p w14:paraId="02201E8C" w14:textId="77777777" w:rsidR="004265F9" w:rsidRPr="004265F9" w:rsidRDefault="004265F9" w:rsidP="004265F9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Sports</w:t>
      </w:r>
      <w:r w:rsidRPr="004265F9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4265F9">
        <w:rPr>
          <w:rFonts w:ascii="Arial" w:hAnsi="Arial" w:cs="Arial"/>
          <w:b/>
          <w:sz w:val="22"/>
          <w:szCs w:val="22"/>
          <w:u w:val="single"/>
          <w:lang w:val="en-GB"/>
        </w:rPr>
        <w:t>and Recreation</w:t>
      </w:r>
    </w:p>
    <w:p w14:paraId="25409456" w14:textId="77777777" w:rsidR="0076755F" w:rsidRDefault="0076755F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4-H Association/ Junior Farmers</w:t>
      </w:r>
    </w:p>
    <w:p w14:paraId="398778EB" w14:textId="77777777" w:rsidR="00134B06" w:rsidRPr="00134B06" w:rsidRDefault="0076755F" w:rsidP="00134B06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arena </w:t>
      </w:r>
      <w:r w:rsidR="00F32137">
        <w:rPr>
          <w:rFonts w:ascii="Arial" w:hAnsi="Arial" w:cs="Arial"/>
          <w:sz w:val="22"/>
          <w:szCs w:val="22"/>
          <w:lang w:val="en-GB"/>
        </w:rPr>
        <w:t>food or ticket booth</w:t>
      </w:r>
    </w:p>
    <w:p w14:paraId="1D369967" w14:textId="77777777" w:rsidR="004265F9" w:rsidRPr="00F32137" w:rsidRDefault="00F32137" w:rsidP="00F32137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conservation authority</w:t>
      </w:r>
    </w:p>
    <w:p w14:paraId="52A7C993" w14:textId="77777777" w:rsidR="004265F9" w:rsidRDefault="00F32137" w:rsidP="00F32137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horticultural society, community landscaping and water garden projects</w:t>
      </w:r>
    </w:p>
    <w:p w14:paraId="09ECFF59" w14:textId="77777777" w:rsidR="004265F9" w:rsidRDefault="00F32137" w:rsidP="00F32137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recreation department events and programs (baseball, camp,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CanSkate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gymnastics, hockey, etc.) </w:t>
      </w:r>
    </w:p>
    <w:p w14:paraId="640C9EDF" w14:textId="77777777" w:rsidR="00F32137" w:rsidRPr="00F32137" w:rsidRDefault="00134B06" w:rsidP="00F32137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sport</w:t>
      </w:r>
      <w:r w:rsidR="00F32137">
        <w:rPr>
          <w:rFonts w:ascii="Arial" w:hAnsi="Arial" w:cs="Arial"/>
          <w:sz w:val="22"/>
          <w:szCs w:val="22"/>
          <w:lang w:val="en-GB"/>
        </w:rPr>
        <w:t xml:space="preserve"> lines person, </w:t>
      </w:r>
      <w:r>
        <w:rPr>
          <w:rFonts w:ascii="Arial" w:hAnsi="Arial" w:cs="Arial"/>
          <w:sz w:val="22"/>
          <w:szCs w:val="22"/>
          <w:lang w:val="en-GB"/>
        </w:rPr>
        <w:t xml:space="preserve">time keeper, </w:t>
      </w:r>
      <w:r w:rsidR="00F32137">
        <w:rPr>
          <w:rFonts w:ascii="Arial" w:hAnsi="Arial" w:cs="Arial"/>
          <w:sz w:val="22"/>
          <w:szCs w:val="22"/>
          <w:lang w:val="en-GB"/>
        </w:rPr>
        <w:t>game scoring (outside of school hours)</w:t>
      </w:r>
    </w:p>
    <w:p w14:paraId="5337AAED" w14:textId="77777777" w:rsidR="004265F9" w:rsidRPr="00D06A72" w:rsidRDefault="004265F9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 w:rsidRPr="00D06A72">
        <w:rPr>
          <w:rFonts w:ascii="Arial" w:hAnsi="Arial" w:cs="Arial"/>
          <w:sz w:val="22"/>
          <w:szCs w:val="22"/>
          <w:lang w:val="en-GB"/>
        </w:rPr>
        <w:t xml:space="preserve">Special Olympics – coaching; personal support; referee; etc.  </w:t>
      </w:r>
    </w:p>
    <w:p w14:paraId="19A51EBE" w14:textId="629D2149" w:rsidR="004265F9" w:rsidRPr="00D06A72" w:rsidRDefault="00F32137" w:rsidP="00D06A72">
      <w:pPr>
        <w:widowControl/>
        <w:numPr>
          <w:ilvl w:val="0"/>
          <w:numId w:val="1"/>
        </w:numPr>
        <w:tabs>
          <w:tab w:val="left" w:pos="-1920"/>
          <w:tab w:val="left" w:pos="-1440"/>
          <w:tab w:val="left" w:pos="0"/>
          <w:tab w:val="left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</w:t>
      </w:r>
      <w:r w:rsidR="00134B06">
        <w:rPr>
          <w:rFonts w:ascii="Arial" w:hAnsi="Arial" w:cs="Arial"/>
          <w:sz w:val="22"/>
          <w:szCs w:val="22"/>
          <w:lang w:val="en-GB"/>
        </w:rPr>
        <w:t>olunteer coach or assistant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 (</w:t>
      </w:r>
      <w:r w:rsidR="005E045B" w:rsidRPr="00D06A72">
        <w:rPr>
          <w:rFonts w:ascii="Arial" w:hAnsi="Arial" w:cs="Arial"/>
          <w:sz w:val="22"/>
          <w:szCs w:val="22"/>
          <w:lang w:val="en-GB"/>
        </w:rPr>
        <w:t>e.g.,</w:t>
      </w:r>
      <w:r w:rsidR="004265F9" w:rsidRPr="00D06A72">
        <w:rPr>
          <w:rFonts w:ascii="Arial" w:hAnsi="Arial" w:cs="Arial"/>
          <w:sz w:val="22"/>
          <w:szCs w:val="22"/>
          <w:lang w:val="en-GB"/>
        </w:rPr>
        <w:t xml:space="preserve"> minor hockey, minor baseball, </w:t>
      </w:r>
      <w:r w:rsidR="00134B06">
        <w:rPr>
          <w:rFonts w:ascii="Arial" w:hAnsi="Arial" w:cs="Arial"/>
          <w:sz w:val="22"/>
          <w:szCs w:val="22"/>
          <w:lang w:val="en-GB"/>
        </w:rPr>
        <w:t xml:space="preserve">elementary school programs </w:t>
      </w:r>
      <w:r w:rsidR="004265F9" w:rsidRPr="00D06A72">
        <w:rPr>
          <w:rFonts w:ascii="Arial" w:hAnsi="Arial" w:cs="Arial"/>
          <w:sz w:val="22"/>
          <w:szCs w:val="22"/>
          <w:lang w:val="en-GB"/>
        </w:rPr>
        <w:t>etc.)</w:t>
      </w:r>
    </w:p>
    <w:p w14:paraId="6E990DED" w14:textId="77777777" w:rsidR="004265F9" w:rsidRPr="00D06A72" w:rsidRDefault="004265F9" w:rsidP="00F32137">
      <w:pPr>
        <w:widowControl/>
        <w:tabs>
          <w:tab w:val="left" w:pos="-192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14:paraId="00B83211" w14:textId="77777777" w:rsidR="004265F9" w:rsidRPr="004265F9" w:rsidRDefault="004265F9" w:rsidP="004265F9">
      <w:pPr>
        <w:widowControl/>
        <w:tabs>
          <w:tab w:val="left" w:pos="720"/>
        </w:tabs>
        <w:ind w:left="360"/>
        <w:rPr>
          <w:rFonts w:ascii="Arial" w:hAnsi="Arial" w:cs="Arial"/>
          <w:sz w:val="8"/>
          <w:szCs w:val="8"/>
        </w:rPr>
      </w:pPr>
    </w:p>
    <w:p w14:paraId="3565581F" w14:textId="64B11BA0" w:rsidR="004265F9" w:rsidRDefault="00D06A72" w:rsidP="00D06A72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 xml:space="preserve">Reviewed </w:t>
      </w:r>
      <w:r w:rsidR="001B74DD">
        <w:rPr>
          <w:rFonts w:ascii="Arial" w:hAnsi="Arial" w:cs="Arial"/>
          <w:b/>
          <w:sz w:val="16"/>
          <w:szCs w:val="16"/>
          <w:lang w:val="en-GB"/>
        </w:rPr>
        <w:t>2022</w:t>
      </w:r>
    </w:p>
    <w:p w14:paraId="0BF25B9B" w14:textId="77777777" w:rsidR="00134B06" w:rsidRDefault="00134B06" w:rsidP="00D06A72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  <w:sz w:val="16"/>
          <w:szCs w:val="16"/>
          <w:lang w:val="en-GB"/>
        </w:rPr>
      </w:pPr>
    </w:p>
    <w:p w14:paraId="6BB10D0B" w14:textId="77777777" w:rsidR="00134B06" w:rsidRPr="00FA7250" w:rsidRDefault="00134B06" w:rsidP="00D06A72">
      <w:pPr>
        <w:tabs>
          <w:tab w:val="left" w:pos="-1920"/>
          <w:tab w:val="left" w:pos="-144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szCs w:val="24"/>
          <w:lang w:val="en-CA"/>
        </w:rPr>
      </w:pPr>
    </w:p>
    <w:sectPr w:rsidR="00134B06" w:rsidRPr="00FA7250" w:rsidSect="008A557C">
      <w:headerReference w:type="first" r:id="rId7"/>
      <w:footerReference w:type="first" r:id="rId8"/>
      <w:endnotePr>
        <w:numFmt w:val="decimal"/>
      </w:endnotePr>
      <w:pgSz w:w="12240" w:h="15840" w:code="1"/>
      <w:pgMar w:top="432" w:right="1080" w:bottom="850" w:left="1080" w:header="432" w:footer="5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6843" w14:textId="77777777" w:rsidR="008F04E1" w:rsidRDefault="008F04E1">
      <w:r>
        <w:separator/>
      </w:r>
    </w:p>
  </w:endnote>
  <w:endnote w:type="continuationSeparator" w:id="0">
    <w:p w14:paraId="7BA6AD99" w14:textId="77777777" w:rsidR="008F04E1" w:rsidRDefault="008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C6EA" w14:textId="77777777" w:rsidR="008A557C" w:rsidRDefault="008A557C" w:rsidP="008A557C">
    <w:pPr>
      <w:pStyle w:val="Heading6"/>
      <w:spacing w:before="0" w:after="0" w:line="120" w:lineRule="exact"/>
      <w:jc w:val="center"/>
    </w:pPr>
  </w:p>
  <w:p w14:paraId="2C9BBE66" w14:textId="77777777" w:rsidR="004D729D" w:rsidRPr="00ED3C3E" w:rsidRDefault="004265F9" w:rsidP="008A557C">
    <w:pPr>
      <w:pStyle w:val="Heading6"/>
      <w:spacing w:before="0" w:after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napToGrid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00D92B4" wp14:editId="03C1F1D7">
              <wp:simplePos x="0" y="0"/>
              <wp:positionH relativeFrom="page">
                <wp:posOffset>674370</wp:posOffset>
              </wp:positionH>
              <wp:positionV relativeFrom="page">
                <wp:posOffset>9502775</wp:posOffset>
              </wp:positionV>
              <wp:extent cx="6446520" cy="2032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E89C9" id="Rectangle 5" o:spid="_x0000_s1026" style="position:absolute;margin-left:53.1pt;margin-top:748.25pt;width:507.6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" fillcolor="#036" stroked="f" strokeweight="0">
              <w10:wrap anchorx="page" anchory="page"/>
              <w10:anchorlock/>
            </v:rect>
          </w:pict>
        </mc:Fallback>
      </mc:AlternateContent>
    </w:r>
    <w:r w:rsidR="00D06A72">
      <w:rPr>
        <w:rFonts w:ascii="Arial" w:hAnsi="Arial" w:cs="Arial"/>
        <w:i/>
        <w:sz w:val="20"/>
        <w:szCs w:val="20"/>
      </w:rPr>
      <w:t>Learning Today, Leading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1C27" w14:textId="77777777" w:rsidR="008F04E1" w:rsidRDefault="008F04E1">
      <w:r>
        <w:separator/>
      </w:r>
    </w:p>
  </w:footnote>
  <w:footnote w:type="continuationSeparator" w:id="0">
    <w:p w14:paraId="631900D9" w14:textId="77777777" w:rsidR="008F04E1" w:rsidRDefault="008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2E0B" w14:textId="77777777" w:rsidR="004D729D" w:rsidRDefault="00DC2111">
    <w:pPr>
      <w:tabs>
        <w:tab w:val="left" w:pos="0"/>
        <w:tab w:val="left" w:pos="180"/>
        <w:tab w:val="right" w:pos="10170"/>
      </w:tabs>
      <w:spacing w:line="560" w:lineRule="exact"/>
      <w:ind w:left="-432" w:right="58"/>
      <w:rPr>
        <w:b/>
        <w:sz w:val="22"/>
      </w:rPr>
    </w:pPr>
    <w:r>
      <w:rPr>
        <w:noProof/>
        <w:snapToGrid/>
      </w:rPr>
      <w:object w:dxaOrig="1440" w:dyaOrig="1440" w14:anchorId="477D0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65.65pt;height:1in;z-index:-251657728;visibility:visible;mso-wrap-edited:f" wrapcoords="-154 0 -154 21459 21600 21459 21600 0 -154 0" o:allowincell="f" fillcolor="window">
          <v:imagedata r:id="rId1" o:title=""/>
          <w10:wrap type="tight"/>
        </v:shape>
        <o:OLEObject Type="Embed" ProgID="Word.Picture.8" ShapeID="_x0000_s2052" DrawAspect="Content" ObjectID="_1711195006" r:id="rId2"/>
      </w:object>
    </w:r>
  </w:p>
  <w:p w14:paraId="4B3A2766" w14:textId="77777777" w:rsidR="004D729D" w:rsidRPr="00ED3C3E" w:rsidRDefault="004D729D">
    <w:pPr>
      <w:pStyle w:val="Heading1"/>
      <w:tabs>
        <w:tab w:val="clear" w:pos="180"/>
        <w:tab w:val="left" w:pos="1260"/>
      </w:tabs>
      <w:ind w:right="0"/>
      <w:rPr>
        <w:rFonts w:ascii="Arial" w:hAnsi="Arial" w:cs="Arial"/>
        <w:b/>
        <w:sz w:val="22"/>
      </w:rPr>
    </w:pPr>
    <w:smartTag w:uri="urn:schemas-microsoft-com:office:smarttags" w:element="place">
      <w:smartTag w:uri="urn:schemas-microsoft-com:office:smarttags" w:element="PlaceName">
        <w:r w:rsidRPr="00ED3C3E">
          <w:rPr>
            <w:rFonts w:ascii="Arial" w:hAnsi="Arial" w:cs="Arial"/>
          </w:rPr>
          <w:t>Bluewater</w:t>
        </w:r>
      </w:smartTag>
      <w:r w:rsidRPr="00ED3C3E">
        <w:rPr>
          <w:rFonts w:ascii="Arial" w:hAnsi="Arial" w:cs="Arial"/>
        </w:rPr>
        <w:t xml:space="preserve"> </w:t>
      </w:r>
      <w:smartTag w:uri="urn:schemas-microsoft-com:office:smarttags" w:element="PlaceType">
        <w:r w:rsidRPr="00ED3C3E">
          <w:rPr>
            <w:rFonts w:ascii="Arial" w:hAnsi="Arial" w:cs="Arial"/>
          </w:rPr>
          <w:t>District</w:t>
        </w:r>
      </w:smartTag>
      <w:r w:rsidRPr="00ED3C3E">
        <w:rPr>
          <w:rFonts w:ascii="Arial" w:hAnsi="Arial" w:cs="Arial"/>
        </w:rPr>
        <w:t xml:space="preserve"> </w:t>
      </w:r>
      <w:smartTag w:uri="urn:schemas-microsoft-com:office:smarttags" w:element="PlaceType">
        <w:r w:rsidRPr="00ED3C3E">
          <w:rPr>
            <w:rFonts w:ascii="Arial" w:hAnsi="Arial" w:cs="Arial"/>
          </w:rPr>
          <w:t>School</w:t>
        </w:r>
      </w:smartTag>
    </w:smartTag>
    <w:r w:rsidRPr="00ED3C3E">
      <w:rPr>
        <w:rFonts w:ascii="Arial" w:hAnsi="Arial" w:cs="Arial"/>
      </w:rPr>
      <w:t xml:space="preserve"> Board</w:t>
    </w:r>
  </w:p>
  <w:p w14:paraId="11065730" w14:textId="77777777" w:rsidR="004D729D" w:rsidRDefault="004D729D">
    <w:pPr>
      <w:tabs>
        <w:tab w:val="left" w:pos="0"/>
        <w:tab w:val="left" w:pos="180"/>
        <w:tab w:val="right" w:pos="10080"/>
      </w:tabs>
      <w:spacing w:line="80" w:lineRule="exact"/>
      <w:ind w:left="-432" w:firstLine="1786"/>
      <w:rPr>
        <w:sz w:val="16"/>
      </w:rPr>
    </w:pPr>
  </w:p>
  <w:p w14:paraId="3B4B8BD4" w14:textId="77777777" w:rsidR="004D729D" w:rsidRPr="00ED3C3E" w:rsidRDefault="004265F9">
    <w:pPr>
      <w:tabs>
        <w:tab w:val="left" w:pos="0"/>
        <w:tab w:val="left" w:pos="180"/>
        <w:tab w:val="right" w:pos="10080"/>
      </w:tabs>
      <w:spacing w:line="160" w:lineRule="exact"/>
      <w:ind w:left="-432" w:firstLine="1786"/>
      <w:rPr>
        <w:rFonts w:ascii="Arial" w:hAnsi="Arial" w:cs="Arial"/>
        <w:sz w:val="1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4112CDCD" wp14:editId="096E1AFA">
              <wp:simplePos x="0" y="0"/>
              <wp:positionH relativeFrom="page">
                <wp:posOffset>1554480</wp:posOffset>
              </wp:positionH>
              <wp:positionV relativeFrom="page">
                <wp:posOffset>941705</wp:posOffset>
              </wp:positionV>
              <wp:extent cx="557784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78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A25E3" id="Rectangle 2" o:spid="_x0000_s1026" style="position:absolute;margin-left:122.4pt;margin-top:74.15pt;width:439.2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" o:allowincell="f" fillcolor="black" strokecolor="#036" strokeweight="1pt">
              <w10:wrap anchorx="page" anchory="page"/>
              <w10:anchorlock/>
            </v:rect>
          </w:pict>
        </mc:Fallback>
      </mc:AlternateContent>
    </w:r>
    <w:r w:rsidR="004D729D">
      <w:rPr>
        <w:sz w:val="16"/>
      </w:rPr>
      <w:t xml:space="preserve"> </w:t>
    </w:r>
    <w:r w:rsidR="004D729D">
      <w:rPr>
        <w:sz w:val="16"/>
      </w:rPr>
      <w:tab/>
    </w:r>
    <w:r w:rsidR="004D729D" w:rsidRPr="00ED3C3E">
      <w:rPr>
        <w:rFonts w:ascii="Arial" w:hAnsi="Arial" w:cs="Arial"/>
        <w:sz w:val="16"/>
      </w:rPr>
      <w:t>351 1</w:t>
    </w:r>
    <w:r w:rsidR="004D729D" w:rsidRPr="00ED3C3E">
      <w:rPr>
        <w:rFonts w:ascii="Arial" w:hAnsi="Arial" w:cs="Arial"/>
        <w:sz w:val="16"/>
        <w:vertAlign w:val="superscript"/>
      </w:rPr>
      <w:t>st</w:t>
    </w:r>
    <w:r w:rsidR="004D729D" w:rsidRPr="00ED3C3E">
      <w:rPr>
        <w:rFonts w:ascii="Arial" w:hAnsi="Arial" w:cs="Arial"/>
        <w:sz w:val="16"/>
      </w:rPr>
      <w:t xml:space="preserve"> Avenue North</w:t>
    </w:r>
    <w:r w:rsidR="00FA7250">
      <w:rPr>
        <w:rFonts w:ascii="Arial" w:hAnsi="Arial" w:cs="Arial"/>
        <w:sz w:val="16"/>
      </w:rPr>
      <w:t xml:space="preserve"> – PO Box 190</w:t>
    </w:r>
  </w:p>
  <w:p w14:paraId="5C40111E" w14:textId="77777777" w:rsidR="004D729D" w:rsidRPr="00ED3C3E" w:rsidRDefault="004D729D">
    <w:pPr>
      <w:tabs>
        <w:tab w:val="left" w:pos="0"/>
        <w:tab w:val="right" w:pos="10080"/>
      </w:tabs>
      <w:spacing w:line="160" w:lineRule="exact"/>
      <w:ind w:firstLine="1786"/>
      <w:rPr>
        <w:rFonts w:ascii="Arial" w:hAnsi="Arial" w:cs="Arial"/>
        <w:sz w:val="16"/>
      </w:rPr>
    </w:pPr>
    <w:r w:rsidRPr="00ED3C3E">
      <w:rPr>
        <w:rFonts w:ascii="Arial" w:hAnsi="Arial" w:cs="Arial"/>
        <w:sz w:val="16"/>
      </w:rPr>
      <w:tab/>
      <w:t>Chesley</w:t>
    </w:r>
    <w:r w:rsidR="00FA7250">
      <w:rPr>
        <w:rFonts w:ascii="Arial" w:hAnsi="Arial" w:cs="Arial"/>
        <w:sz w:val="16"/>
      </w:rPr>
      <w:t xml:space="preserve"> </w:t>
    </w:r>
    <w:proofErr w:type="gramStart"/>
    <w:r w:rsidRPr="00ED3C3E">
      <w:rPr>
        <w:rFonts w:ascii="Arial" w:hAnsi="Arial" w:cs="Arial"/>
        <w:sz w:val="16"/>
      </w:rPr>
      <w:t>O</w:t>
    </w:r>
    <w:r w:rsidR="00FA7250">
      <w:rPr>
        <w:rFonts w:ascii="Arial" w:hAnsi="Arial" w:cs="Arial"/>
        <w:sz w:val="16"/>
      </w:rPr>
      <w:t xml:space="preserve">N  </w:t>
    </w:r>
    <w:r w:rsidRPr="00ED3C3E">
      <w:rPr>
        <w:rFonts w:ascii="Arial" w:hAnsi="Arial" w:cs="Arial"/>
        <w:sz w:val="16"/>
      </w:rPr>
      <w:t>N</w:t>
    </w:r>
    <w:proofErr w:type="gramEnd"/>
    <w:r w:rsidRPr="00ED3C3E">
      <w:rPr>
        <w:rFonts w:ascii="Arial" w:hAnsi="Arial" w:cs="Arial"/>
        <w:sz w:val="16"/>
      </w:rPr>
      <w:t>0G 1L0</w:t>
    </w:r>
  </w:p>
  <w:p w14:paraId="20DD8238" w14:textId="77777777" w:rsidR="004D729D" w:rsidRPr="00ED3C3E" w:rsidRDefault="00E60E10" w:rsidP="00E60E10">
    <w:pPr>
      <w:tabs>
        <w:tab w:val="left" w:pos="0"/>
        <w:tab w:val="left" w:pos="180"/>
        <w:tab w:val="right" w:pos="10080"/>
      </w:tabs>
      <w:spacing w:line="160" w:lineRule="exact"/>
      <w:ind w:left="-346" w:firstLine="1786"/>
      <w:rPr>
        <w:rFonts w:ascii="Arial" w:hAnsi="Arial" w:cs="Arial"/>
        <w:sz w:val="16"/>
      </w:rPr>
    </w:pPr>
    <w:r w:rsidRPr="00ED3C3E">
      <w:rPr>
        <w:rFonts w:ascii="Arial" w:hAnsi="Arial" w:cs="Arial"/>
        <w:sz w:val="16"/>
      </w:rPr>
      <w:tab/>
    </w:r>
    <w:r w:rsidR="004D729D" w:rsidRPr="00ED3C3E">
      <w:rPr>
        <w:rFonts w:ascii="Arial" w:hAnsi="Arial" w:cs="Arial"/>
        <w:sz w:val="16"/>
      </w:rPr>
      <w:t>Telephone:  (519) 363-2014</w:t>
    </w:r>
    <w:r w:rsidRPr="00ED3C3E">
      <w:rPr>
        <w:rFonts w:ascii="Arial" w:hAnsi="Arial" w:cs="Arial"/>
        <w:sz w:val="16"/>
      </w:rPr>
      <w:t xml:space="preserve">    </w:t>
    </w:r>
    <w:r w:rsidR="004D729D" w:rsidRPr="00ED3C3E">
      <w:rPr>
        <w:rFonts w:ascii="Arial" w:hAnsi="Arial" w:cs="Arial"/>
        <w:sz w:val="16"/>
      </w:rPr>
      <w:t xml:space="preserve">Fax:  </w:t>
    </w:r>
    <w:smartTag w:uri="urn:schemas-microsoft-com:office:smarttags" w:element="phone">
      <w:smartTagPr>
        <w:attr w:name="phonenumber" w:val="$6370$$$"/>
        <w:attr w:uri="urn:schemas-microsoft-com:office:office" w:name="ls" w:val="trans"/>
      </w:smartTagPr>
      <w:r w:rsidR="004D729D" w:rsidRPr="00ED3C3E">
        <w:rPr>
          <w:rFonts w:ascii="Arial" w:hAnsi="Arial" w:cs="Arial"/>
          <w:sz w:val="16"/>
        </w:rPr>
        <w:t xml:space="preserve">(519) </w:t>
      </w:r>
      <w:smartTag w:uri="urn:schemas-microsoft-com:office:smarttags" w:element="phone">
        <w:smartTagPr>
          <w:attr w:name="phonenumber" w:val="$6370$$$"/>
          <w:attr w:uri="urn:schemas-microsoft-com:office:office" w:name="ls" w:val="trans"/>
        </w:smartTagPr>
        <w:r w:rsidR="00C761CD" w:rsidRPr="00ED3C3E">
          <w:rPr>
            <w:rFonts w:ascii="Arial" w:hAnsi="Arial" w:cs="Arial"/>
            <w:sz w:val="16"/>
          </w:rPr>
          <w:t>370-2909</w:t>
        </w:r>
      </w:smartTag>
    </w:smartTag>
  </w:p>
  <w:p w14:paraId="6CD95B68" w14:textId="77777777" w:rsidR="00E60E10" w:rsidRPr="00ED3C3E" w:rsidRDefault="00E60E10">
    <w:pPr>
      <w:tabs>
        <w:tab w:val="left" w:pos="0"/>
        <w:tab w:val="left" w:pos="180"/>
        <w:tab w:val="right" w:pos="10080"/>
      </w:tabs>
      <w:spacing w:line="160" w:lineRule="exact"/>
      <w:ind w:left="-432" w:firstLine="1786"/>
      <w:jc w:val="right"/>
      <w:rPr>
        <w:rFonts w:ascii="Arial" w:hAnsi="Arial" w:cs="Arial"/>
        <w:sz w:val="22"/>
      </w:rPr>
    </w:pPr>
    <w:r w:rsidRPr="00ED3C3E">
      <w:rPr>
        <w:rFonts w:ascii="Arial" w:hAnsi="Arial" w:cs="Arial"/>
        <w:sz w:val="16"/>
      </w:rPr>
      <w:t>www.bwdsb.on.ca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970"/>
    <w:multiLevelType w:val="hybridMultilevel"/>
    <w:tmpl w:val="1A30E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04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D392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3554FC"/>
    <w:multiLevelType w:val="singleLevel"/>
    <w:tmpl w:val="0C5A514E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AC69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0054A4"/>
    <w:multiLevelType w:val="hybridMultilevel"/>
    <w:tmpl w:val="C602AED8"/>
    <w:lvl w:ilvl="0" w:tplc="0C5A514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77B"/>
    <w:multiLevelType w:val="hybridMultilevel"/>
    <w:tmpl w:val="B2584D1E"/>
    <w:lvl w:ilvl="0" w:tplc="0C5A514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9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D382D2C"/>
    <w:multiLevelType w:val="hybridMultilevel"/>
    <w:tmpl w:val="D4CC2114"/>
    <w:lvl w:ilvl="0" w:tplc="1009000B">
      <w:start w:val="4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0E5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0BA1AC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7B315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C60EE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5162AF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 style="mso-position-horizontal-relative:page;mso-position-vertical-relative:page" o:allowincell="f" fillcolor="black" stroke="f">
      <v:fill color="black" color2="black"/>
      <v:stroke weight="0" on="f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F9"/>
    <w:rsid w:val="00063813"/>
    <w:rsid w:val="000754D0"/>
    <w:rsid w:val="00133CB5"/>
    <w:rsid w:val="00134B06"/>
    <w:rsid w:val="001B74DD"/>
    <w:rsid w:val="00200408"/>
    <w:rsid w:val="00223392"/>
    <w:rsid w:val="002453C1"/>
    <w:rsid w:val="00271DE8"/>
    <w:rsid w:val="002B277F"/>
    <w:rsid w:val="00312A0A"/>
    <w:rsid w:val="003569D5"/>
    <w:rsid w:val="004265F9"/>
    <w:rsid w:val="00435D80"/>
    <w:rsid w:val="004B4C6B"/>
    <w:rsid w:val="004D5141"/>
    <w:rsid w:val="004D729D"/>
    <w:rsid w:val="004F1B61"/>
    <w:rsid w:val="00524E35"/>
    <w:rsid w:val="005744A3"/>
    <w:rsid w:val="005E045B"/>
    <w:rsid w:val="00706A46"/>
    <w:rsid w:val="0076755F"/>
    <w:rsid w:val="00770920"/>
    <w:rsid w:val="007F5D5D"/>
    <w:rsid w:val="008A557C"/>
    <w:rsid w:val="008C753E"/>
    <w:rsid w:val="008D0187"/>
    <w:rsid w:val="008F04E1"/>
    <w:rsid w:val="009D7578"/>
    <w:rsid w:val="00A37C70"/>
    <w:rsid w:val="00BA7068"/>
    <w:rsid w:val="00BC5B2E"/>
    <w:rsid w:val="00C761CD"/>
    <w:rsid w:val="00C9075B"/>
    <w:rsid w:val="00CB2E3E"/>
    <w:rsid w:val="00D06A72"/>
    <w:rsid w:val="00D476E0"/>
    <w:rsid w:val="00DC2111"/>
    <w:rsid w:val="00E252CE"/>
    <w:rsid w:val="00E60E10"/>
    <w:rsid w:val="00ED3C3E"/>
    <w:rsid w:val="00F32137"/>
    <w:rsid w:val="00FA7250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 style="mso-position-horizontal-relative:page;mso-position-vertical-relative:page" o:allowincell="f" fillcolor="black" stroke="f">
      <v:fill color="black" color2="black"/>
      <v:stroke weight="0" on="f"/>
    </o:shapedefaults>
    <o:shapelayout v:ext="edit">
      <o:idmap v:ext="edit" data="1"/>
    </o:shapelayout>
  </w:shapeDefaults>
  <w:decimalSymbol w:val="."/>
  <w:listSeparator w:val=","/>
  <w14:docId w14:val="60729377"/>
  <w15:docId w15:val="{4F9D1498-F979-4911-BC83-43B3944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80"/>
        <w:tab w:val="right" w:pos="10170"/>
      </w:tabs>
      <w:spacing w:line="504" w:lineRule="exact"/>
      <w:ind w:left="-432" w:right="54"/>
      <w:jc w:val="right"/>
      <w:outlineLvl w:val="0"/>
    </w:pPr>
    <w:rPr>
      <w:rFonts w:ascii="ProseAntique" w:hAnsi="ProseAntique"/>
      <w:sz w:val="56"/>
    </w:rPr>
  </w:style>
  <w:style w:type="paragraph" w:styleId="Heading6">
    <w:name w:val="heading 6"/>
    <w:basedOn w:val="Normal"/>
    <w:next w:val="Normal"/>
    <w:qFormat/>
    <w:rsid w:val="008A55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fche\AppData\Local\Temp\fcctemp\Bluewater%20Formal%20Letterhead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Bluewater Formal Letterhead 3</Template>
  <TotalTime>0</TotalTime>
  <Pages>4</Pages>
  <Words>962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Cheryl Leifso</cp:lastModifiedBy>
  <cp:revision>3</cp:revision>
  <cp:lastPrinted>2009-04-14T15:32:00Z</cp:lastPrinted>
  <dcterms:created xsi:type="dcterms:W3CDTF">2022-04-11T19:02:00Z</dcterms:created>
  <dcterms:modified xsi:type="dcterms:W3CDTF">2022-04-11T19:06:00Z</dcterms:modified>
</cp:coreProperties>
</file>